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43" w:rsidRPr="00421943" w:rsidRDefault="00794DDF" w:rsidP="00421943">
      <w:pPr>
        <w:pStyle w:val="SectionHeading"/>
        <w:spacing w:after="0"/>
        <w:jc w:val="left"/>
      </w:pPr>
      <w:bookmarkStart w:id="0" w:name="Title"/>
      <w:r w:rsidRPr="00421943">
        <w:rPr>
          <w:b/>
        </w:rPr>
        <w:t xml:space="preserve">Party </w:t>
      </w:r>
      <w:r w:rsidR="00EF6819" w:rsidRPr="00421943">
        <w:rPr>
          <w:b/>
        </w:rPr>
        <w:t xml:space="preserve">Booking </w:t>
      </w:r>
      <w:r w:rsidR="00EA5ADE" w:rsidRPr="00421943">
        <w:rPr>
          <w:b/>
        </w:rPr>
        <w:t xml:space="preserve">Request </w:t>
      </w:r>
      <w:r w:rsidR="00EF6819" w:rsidRPr="00421943">
        <w:rPr>
          <w:b/>
        </w:rPr>
        <w:t>Form</w:t>
      </w:r>
      <w:r w:rsidR="00EF6819">
        <w:t xml:space="preserve"> </w:t>
      </w:r>
      <w:bookmarkEnd w:id="0"/>
      <w:r w:rsidR="00421943">
        <w:br/>
      </w:r>
      <w:r w:rsidR="00421943">
        <w:rPr>
          <w:sz w:val="22"/>
          <w:szCs w:val="22"/>
        </w:rPr>
        <w:br/>
      </w:r>
      <w:r w:rsidR="00EF6819" w:rsidRPr="00A91A02">
        <w:rPr>
          <w:sz w:val="22"/>
          <w:szCs w:val="22"/>
        </w:rPr>
        <w:t xml:space="preserve">Thank you for your interest in booking </w:t>
      </w:r>
      <w:r w:rsidR="00600341" w:rsidRPr="00A91A02">
        <w:rPr>
          <w:sz w:val="22"/>
          <w:szCs w:val="22"/>
        </w:rPr>
        <w:t xml:space="preserve">a party at </w:t>
      </w:r>
      <w:r w:rsidR="00EF6819" w:rsidRPr="00A91A02">
        <w:rPr>
          <w:sz w:val="22"/>
          <w:szCs w:val="22"/>
        </w:rPr>
        <w:t xml:space="preserve">Lift. Please complete all relevant details in the form below. </w:t>
      </w:r>
      <w:r w:rsidR="00A91A02" w:rsidRPr="00A91A02">
        <w:rPr>
          <w:sz w:val="22"/>
          <w:szCs w:val="22"/>
        </w:rPr>
        <w:t>We aim to get back to all party booking enquiries within 2 working days. Please note filling in this form is not a confirmation. Confirmation of booking will be sent via email once finalised.</w:t>
      </w:r>
      <w:r w:rsidR="00A91A02">
        <w:rPr>
          <w:szCs w:val="22"/>
        </w:rPr>
        <w:t xml:space="preserve"> </w:t>
      </w:r>
      <w:r w:rsidR="00EA5ADE" w:rsidRPr="00A91A02">
        <w:rPr>
          <w:sz w:val="22"/>
          <w:szCs w:val="22"/>
        </w:rPr>
        <w:t xml:space="preserve">All prices include VAT. </w:t>
      </w:r>
      <w:r w:rsidR="00421943">
        <w:rPr>
          <w:sz w:val="22"/>
          <w:szCs w:val="22"/>
        </w:rPr>
        <w:br/>
      </w:r>
      <w:bookmarkStart w:id="1" w:name="_GoBack"/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43"/>
        <w:gridCol w:w="2241"/>
        <w:gridCol w:w="3105"/>
      </w:tblGrid>
      <w:tr w:rsidR="00EF6819" w:rsidRPr="00BB113C" w:rsidTr="002753DD">
        <w:trPr>
          <w:trHeight w:val="403"/>
        </w:trPr>
        <w:tc>
          <w:tcPr>
            <w:tcW w:w="10740" w:type="dxa"/>
            <w:gridSpan w:val="4"/>
            <w:shd w:val="clear" w:color="auto" w:fill="C10008"/>
            <w:vAlign w:val="center"/>
          </w:tcPr>
          <w:bookmarkEnd w:id="1"/>
          <w:p w:rsidR="00EF6819" w:rsidRPr="00A30676" w:rsidRDefault="004C1545" w:rsidP="002753DD">
            <w:pPr>
              <w:pStyle w:val="BodyText2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Bookers</w:t>
            </w:r>
            <w:r w:rsidR="00EF6819" w:rsidRPr="00A30676">
              <w:rPr>
                <w:b/>
                <w:szCs w:val="20"/>
              </w:rPr>
              <w:t xml:space="preserve"> Details</w:t>
            </w:r>
          </w:p>
        </w:tc>
      </w:tr>
      <w:tr w:rsidR="00EF6819" w:rsidRPr="00BB113C" w:rsidTr="002753DD">
        <w:trPr>
          <w:trHeight w:val="372"/>
        </w:trPr>
        <w:tc>
          <w:tcPr>
            <w:tcW w:w="1951" w:type="dxa"/>
            <w:shd w:val="clear" w:color="auto" w:fill="F3F3F3"/>
          </w:tcPr>
          <w:p w:rsidR="00EF6819" w:rsidRPr="00A30676" w:rsidRDefault="004C1545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Child’s</w:t>
            </w:r>
            <w:r w:rsidR="00EF6819" w:rsidRPr="00A30676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443" w:type="dxa"/>
          </w:tcPr>
          <w:p w:rsidR="00EF6819" w:rsidRPr="00A30676" w:rsidRDefault="00EF6819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3F3F3"/>
          </w:tcPr>
          <w:p w:rsidR="00EF6819" w:rsidRPr="00A30676" w:rsidRDefault="004C1545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Hirer’s Name</w:t>
            </w:r>
          </w:p>
        </w:tc>
        <w:tc>
          <w:tcPr>
            <w:tcW w:w="3105" w:type="dxa"/>
          </w:tcPr>
          <w:p w:rsidR="00EF6819" w:rsidRPr="00A30676" w:rsidRDefault="00EF6819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EF6819" w:rsidRPr="00BB113C" w:rsidTr="00EA5ADE">
        <w:trPr>
          <w:trHeight w:val="610"/>
        </w:trPr>
        <w:tc>
          <w:tcPr>
            <w:tcW w:w="1951" w:type="dxa"/>
            <w:shd w:val="clear" w:color="auto" w:fill="F3F3F3"/>
          </w:tcPr>
          <w:p w:rsidR="00EF6819" w:rsidRPr="00A30676" w:rsidRDefault="00EF6819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8789" w:type="dxa"/>
            <w:gridSpan w:val="3"/>
          </w:tcPr>
          <w:p w:rsidR="002B1748" w:rsidRPr="00A30676" w:rsidRDefault="002B1748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EF6819" w:rsidRPr="00BB113C" w:rsidTr="004C1545">
        <w:trPr>
          <w:trHeight w:val="388"/>
        </w:trPr>
        <w:tc>
          <w:tcPr>
            <w:tcW w:w="1951" w:type="dxa"/>
            <w:shd w:val="clear" w:color="auto" w:fill="F3F3F3"/>
          </w:tcPr>
          <w:p w:rsidR="00EF6819" w:rsidRPr="00A30676" w:rsidRDefault="00EF6819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Primary Contact No</w:t>
            </w:r>
          </w:p>
        </w:tc>
        <w:tc>
          <w:tcPr>
            <w:tcW w:w="3443" w:type="dxa"/>
          </w:tcPr>
          <w:p w:rsidR="00EF6819" w:rsidRPr="00A30676" w:rsidRDefault="00EF6819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3F3F3"/>
          </w:tcPr>
          <w:p w:rsidR="00EF6819" w:rsidRPr="00A30676" w:rsidRDefault="002F734C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On The Day</w:t>
            </w:r>
            <w:r w:rsidR="00EF6819" w:rsidRPr="00A306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</w:tcPr>
          <w:p w:rsidR="00EF6819" w:rsidRPr="00A30676" w:rsidRDefault="00EF6819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2F734C" w:rsidRPr="00BB113C" w:rsidTr="002753DD">
        <w:trPr>
          <w:trHeight w:val="195"/>
        </w:trPr>
        <w:tc>
          <w:tcPr>
            <w:tcW w:w="1951" w:type="dxa"/>
            <w:shd w:val="clear" w:color="auto" w:fill="F3F3F3"/>
          </w:tcPr>
          <w:p w:rsidR="002F734C" w:rsidRPr="00A30676" w:rsidRDefault="002F734C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789" w:type="dxa"/>
            <w:gridSpan w:val="3"/>
          </w:tcPr>
          <w:p w:rsidR="002F734C" w:rsidRPr="00A30676" w:rsidRDefault="002F734C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4C1545" w:rsidRPr="00BB113C" w:rsidTr="00794DDF">
        <w:trPr>
          <w:trHeight w:val="471"/>
        </w:trPr>
        <w:tc>
          <w:tcPr>
            <w:tcW w:w="1951" w:type="dxa"/>
            <w:shd w:val="clear" w:color="auto" w:fill="F3F3F3"/>
          </w:tcPr>
          <w:p w:rsidR="004C1545" w:rsidRPr="002F734C" w:rsidRDefault="004C1545" w:rsidP="007C7D51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of child</w:t>
            </w:r>
          </w:p>
        </w:tc>
        <w:tc>
          <w:tcPr>
            <w:tcW w:w="3443" w:type="dxa"/>
            <w:shd w:val="clear" w:color="auto" w:fill="FFFFFF" w:themeFill="background1"/>
          </w:tcPr>
          <w:p w:rsidR="004C1545" w:rsidRPr="00A30676" w:rsidRDefault="004C1545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3F3F3"/>
          </w:tcPr>
          <w:p w:rsidR="004C1545" w:rsidRPr="002753DD" w:rsidRDefault="004C1545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Occasion</w:t>
            </w:r>
          </w:p>
        </w:tc>
        <w:tc>
          <w:tcPr>
            <w:tcW w:w="3105" w:type="dxa"/>
            <w:shd w:val="clear" w:color="auto" w:fill="FFFFFF" w:themeFill="background1"/>
          </w:tcPr>
          <w:p w:rsidR="004C1545" w:rsidRPr="002753DD" w:rsidRDefault="004C1545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</w:tbl>
    <w:p w:rsidR="00EF6819" w:rsidRDefault="00EF6819" w:rsidP="00EC1B95">
      <w:pPr>
        <w:pStyle w:val="BodyText2"/>
        <w:ind w:left="0"/>
        <w:rPr>
          <w:sz w:val="20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041"/>
        <w:gridCol w:w="2041"/>
        <w:gridCol w:w="2041"/>
        <w:gridCol w:w="2041"/>
      </w:tblGrid>
      <w:tr w:rsidR="00D25DF4" w:rsidTr="00A91A02">
        <w:trPr>
          <w:trHeight w:val="360"/>
        </w:trPr>
        <w:tc>
          <w:tcPr>
            <w:tcW w:w="10682" w:type="dxa"/>
            <w:gridSpan w:val="5"/>
            <w:shd w:val="clear" w:color="auto" w:fill="76923C"/>
          </w:tcPr>
          <w:p w:rsidR="00D25DF4" w:rsidRPr="00692E1C" w:rsidRDefault="00D25DF4" w:rsidP="00E4314C">
            <w:pPr>
              <w:pStyle w:val="BodyText2"/>
              <w:ind w:left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Cs w:val="22"/>
              </w:rPr>
              <w:t>Room</w:t>
            </w:r>
            <w:r w:rsidR="00692E1C">
              <w:rPr>
                <w:b/>
                <w:color w:val="FFFFFF"/>
                <w:szCs w:val="22"/>
              </w:rPr>
              <w:t xml:space="preserve"> Details</w:t>
            </w:r>
            <w:r w:rsidR="00A91A02">
              <w:rPr>
                <w:b/>
                <w:color w:val="FFFFFF"/>
                <w:szCs w:val="22"/>
              </w:rPr>
              <w:t xml:space="preserve"> </w:t>
            </w:r>
            <w:r w:rsidR="00E4314C">
              <w:rPr>
                <w:b/>
                <w:color w:val="FFFFFF"/>
                <w:szCs w:val="22"/>
              </w:rPr>
              <w:t xml:space="preserve">(start time must be on the hour or half hour) </w:t>
            </w:r>
          </w:p>
        </w:tc>
      </w:tr>
      <w:tr w:rsidR="009E76D7" w:rsidTr="006E2BEF">
        <w:trPr>
          <w:trHeight w:val="367"/>
        </w:trPr>
        <w:tc>
          <w:tcPr>
            <w:tcW w:w="2518" w:type="dxa"/>
          </w:tcPr>
          <w:p w:rsidR="009E76D7" w:rsidRPr="00255D9C" w:rsidRDefault="009E76D7" w:rsidP="002473F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55D9C">
              <w:rPr>
                <w:b/>
                <w:sz w:val="20"/>
                <w:szCs w:val="20"/>
              </w:rPr>
              <w:t>Room name</w:t>
            </w:r>
          </w:p>
        </w:tc>
        <w:tc>
          <w:tcPr>
            <w:tcW w:w="2041" w:type="dxa"/>
          </w:tcPr>
          <w:p w:rsidR="009E76D7" w:rsidRPr="00255D9C" w:rsidRDefault="009E76D7" w:rsidP="00195D34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55D9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041" w:type="dxa"/>
          </w:tcPr>
          <w:p w:rsidR="009E76D7" w:rsidRPr="00255D9C" w:rsidRDefault="009E76D7" w:rsidP="00195D34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55D9C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2041" w:type="dxa"/>
          </w:tcPr>
          <w:p w:rsidR="009E76D7" w:rsidRPr="00255D9C" w:rsidRDefault="009E76D7" w:rsidP="00195D34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55D9C"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2041" w:type="dxa"/>
          </w:tcPr>
          <w:p w:rsidR="009E76D7" w:rsidRPr="00255D9C" w:rsidRDefault="009E76D7" w:rsidP="00195D34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55D9C">
              <w:rPr>
                <w:b/>
                <w:sz w:val="20"/>
                <w:szCs w:val="20"/>
              </w:rPr>
              <w:t>Cost</w:t>
            </w:r>
          </w:p>
        </w:tc>
      </w:tr>
      <w:tr w:rsidR="009E76D7" w:rsidTr="002A6A2C">
        <w:trPr>
          <w:trHeight w:val="367"/>
        </w:trPr>
        <w:tc>
          <w:tcPr>
            <w:tcW w:w="2518" w:type="dxa"/>
          </w:tcPr>
          <w:p w:rsidR="009E76D7" w:rsidRPr="00195D34" w:rsidRDefault="009E76D7" w:rsidP="002473FD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E76D7" w:rsidRDefault="009E76D7" w:rsidP="00195D34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E76D7" w:rsidRDefault="009E76D7" w:rsidP="00195D34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E76D7" w:rsidRDefault="009E76D7" w:rsidP="00195D34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E76D7" w:rsidRDefault="009E76D7" w:rsidP="00195D34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794DDF" w:rsidTr="00A71C6B">
        <w:trPr>
          <w:trHeight w:val="324"/>
        </w:trPr>
        <w:tc>
          <w:tcPr>
            <w:tcW w:w="10682" w:type="dxa"/>
            <w:gridSpan w:val="5"/>
          </w:tcPr>
          <w:p w:rsidR="00CA34E5" w:rsidRPr="00195D34" w:rsidRDefault="00794DDF" w:rsidP="00CA34E5">
            <w:pPr>
              <w:pStyle w:val="BodyText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</w:t>
            </w:r>
            <w:r w:rsidR="00EA5ADE">
              <w:rPr>
                <w:sz w:val="20"/>
                <w:szCs w:val="20"/>
              </w:rPr>
              <w:t xml:space="preserve">info – please let us know if you are </w:t>
            </w:r>
            <w:r w:rsidR="00B76D95">
              <w:rPr>
                <w:sz w:val="20"/>
                <w:szCs w:val="20"/>
              </w:rPr>
              <w:t>intending to bring</w:t>
            </w:r>
            <w:r w:rsidR="00EA5ADE">
              <w:rPr>
                <w:sz w:val="20"/>
                <w:szCs w:val="20"/>
              </w:rPr>
              <w:t xml:space="preserve"> an entertainer, bouncy castle or anything else we need to know. </w:t>
            </w:r>
            <w:r w:rsidR="00CA34E5">
              <w:rPr>
                <w:sz w:val="20"/>
                <w:szCs w:val="20"/>
              </w:rPr>
              <w:t>`</w:t>
            </w:r>
          </w:p>
        </w:tc>
      </w:tr>
    </w:tbl>
    <w:p w:rsidR="00EF6819" w:rsidRPr="00BB113C" w:rsidRDefault="00EF6819" w:rsidP="00EC1B95">
      <w:pPr>
        <w:pStyle w:val="BodyText2"/>
        <w:ind w:left="0"/>
        <w:rPr>
          <w:sz w:val="20"/>
          <w:szCs w:val="20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936"/>
        <w:gridCol w:w="1021"/>
        <w:gridCol w:w="680"/>
        <w:gridCol w:w="1006"/>
        <w:gridCol w:w="1007"/>
        <w:gridCol w:w="1672"/>
        <w:gridCol w:w="1305"/>
      </w:tblGrid>
      <w:tr w:rsidR="00E4314C" w:rsidRPr="00BB113C" w:rsidTr="00E90C48">
        <w:trPr>
          <w:trHeight w:val="334"/>
        </w:trPr>
        <w:tc>
          <w:tcPr>
            <w:tcW w:w="7650" w:type="dxa"/>
            <w:gridSpan w:val="5"/>
            <w:shd w:val="clear" w:color="auto" w:fill="FF9900"/>
          </w:tcPr>
          <w:p w:rsidR="00E4314C" w:rsidRDefault="00E4314C" w:rsidP="00E90C48">
            <w:pPr>
              <w:pStyle w:val="BodyText2"/>
              <w:ind w:left="0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Food</w:t>
            </w:r>
            <w:r w:rsidRPr="002753DD">
              <w:rPr>
                <w:b/>
                <w:color w:val="FFFFFF" w:themeColor="background1"/>
                <w:szCs w:val="22"/>
              </w:rPr>
              <w:t xml:space="preserve"> Details</w:t>
            </w:r>
            <w:r w:rsidR="00E90C48">
              <w:rPr>
                <w:b/>
                <w:color w:val="FFFFFF" w:themeColor="background1"/>
                <w:szCs w:val="22"/>
              </w:rPr>
              <w:t xml:space="preserve"> -  </w:t>
            </w:r>
            <w:r>
              <w:rPr>
                <w:b/>
                <w:color w:val="FFFFFF" w:themeColor="background1"/>
                <w:szCs w:val="22"/>
              </w:rPr>
              <w:t xml:space="preserve">minimum order </w:t>
            </w:r>
            <w:r w:rsidR="00E90C48">
              <w:rPr>
                <w:b/>
                <w:color w:val="FFFFFF" w:themeColor="background1"/>
                <w:szCs w:val="22"/>
              </w:rPr>
              <w:t>for</w:t>
            </w:r>
            <w:r>
              <w:rPr>
                <w:b/>
                <w:color w:val="FFFFFF" w:themeColor="background1"/>
                <w:szCs w:val="22"/>
              </w:rPr>
              <w:t xml:space="preserve"> 15 children </w:t>
            </w:r>
          </w:p>
        </w:tc>
        <w:tc>
          <w:tcPr>
            <w:tcW w:w="1672" w:type="dxa"/>
            <w:shd w:val="clear" w:color="auto" w:fill="FF9900"/>
          </w:tcPr>
          <w:p w:rsidR="00E4314C" w:rsidRDefault="00E4314C" w:rsidP="00E90C48">
            <w:pPr>
              <w:pStyle w:val="BodyText2"/>
              <w:ind w:left="0"/>
              <w:jc w:val="center"/>
              <w:rPr>
                <w:b/>
                <w:color w:val="FFFFFF" w:themeColor="background1"/>
                <w:szCs w:val="22"/>
              </w:rPr>
            </w:pPr>
            <w:r w:rsidRPr="00E4314C">
              <w:rPr>
                <w:b/>
                <w:color w:val="FFFFFF" w:themeColor="background1"/>
                <w:szCs w:val="22"/>
              </w:rPr>
              <w:t>Total number</w:t>
            </w:r>
          </w:p>
        </w:tc>
        <w:tc>
          <w:tcPr>
            <w:tcW w:w="1305" w:type="dxa"/>
            <w:shd w:val="clear" w:color="auto" w:fill="FF9900"/>
          </w:tcPr>
          <w:p w:rsidR="00E4314C" w:rsidRPr="00E90C48" w:rsidRDefault="00E4314C" w:rsidP="00E90C48">
            <w:pPr>
              <w:pStyle w:val="BodyText2"/>
              <w:ind w:left="0"/>
              <w:jc w:val="center"/>
              <w:rPr>
                <w:b/>
                <w:color w:val="FFFFFF" w:themeColor="background1"/>
                <w:szCs w:val="22"/>
              </w:rPr>
            </w:pPr>
            <w:r w:rsidRPr="00794DDF">
              <w:rPr>
                <w:b/>
                <w:color w:val="FFFFFF" w:themeColor="background1"/>
                <w:szCs w:val="22"/>
              </w:rPr>
              <w:t>Total</w:t>
            </w:r>
            <w:r w:rsidR="00E90C48">
              <w:rPr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Cs w:val="22"/>
              </w:rPr>
              <w:t>c</w:t>
            </w:r>
            <w:r w:rsidRPr="00794DDF">
              <w:rPr>
                <w:b/>
                <w:color w:val="FFFFFF" w:themeColor="background1"/>
                <w:szCs w:val="22"/>
              </w:rPr>
              <w:t>ost</w:t>
            </w:r>
          </w:p>
        </w:tc>
      </w:tr>
      <w:tr w:rsidR="00F54FD2" w:rsidRPr="00BB113C" w:rsidTr="00DF1FB8">
        <w:trPr>
          <w:trHeight w:val="396"/>
        </w:trPr>
        <w:tc>
          <w:tcPr>
            <w:tcW w:w="3936" w:type="dxa"/>
          </w:tcPr>
          <w:p w:rsidR="00F54FD2" w:rsidRDefault="00F54FD2" w:rsidP="00FB76AE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 1 Party buffet @ £3.50 per person</w:t>
            </w:r>
          </w:p>
        </w:tc>
        <w:tc>
          <w:tcPr>
            <w:tcW w:w="1021" w:type="dxa"/>
            <w:shd w:val="clear" w:color="auto" w:fill="auto"/>
          </w:tcPr>
          <w:p w:rsidR="00F54FD2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Meat no.</w:t>
            </w:r>
          </w:p>
        </w:tc>
        <w:tc>
          <w:tcPr>
            <w:tcW w:w="680" w:type="dxa"/>
            <w:shd w:val="clear" w:color="auto" w:fill="auto"/>
          </w:tcPr>
          <w:p w:rsidR="00F54FD2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54FD2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 no.</w:t>
            </w:r>
          </w:p>
        </w:tc>
        <w:tc>
          <w:tcPr>
            <w:tcW w:w="1007" w:type="dxa"/>
            <w:shd w:val="clear" w:color="auto" w:fill="auto"/>
          </w:tcPr>
          <w:p w:rsidR="00F54FD2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F54FD2" w:rsidRPr="00BB113C" w:rsidTr="00BC2014">
        <w:trPr>
          <w:trHeight w:val="396"/>
        </w:trPr>
        <w:tc>
          <w:tcPr>
            <w:tcW w:w="3936" w:type="dxa"/>
          </w:tcPr>
          <w:p w:rsidR="00F54FD2" w:rsidRPr="002753DD" w:rsidRDefault="00F54FD2" w:rsidP="00FB76AE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 2 Pizza and pop @ £4.50 per person</w:t>
            </w:r>
          </w:p>
        </w:tc>
        <w:tc>
          <w:tcPr>
            <w:tcW w:w="1021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Meat no.</w:t>
            </w:r>
          </w:p>
        </w:tc>
        <w:tc>
          <w:tcPr>
            <w:tcW w:w="680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 no.</w:t>
            </w:r>
          </w:p>
        </w:tc>
        <w:tc>
          <w:tcPr>
            <w:tcW w:w="1007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4607DC" w:rsidRPr="00BB113C" w:rsidTr="00E90C48">
        <w:trPr>
          <w:trHeight w:val="396"/>
        </w:trPr>
        <w:tc>
          <w:tcPr>
            <w:tcW w:w="7650" w:type="dxa"/>
            <w:gridSpan w:val="5"/>
          </w:tcPr>
          <w:p w:rsidR="004607DC" w:rsidRDefault="00A91A02" w:rsidP="00E4314C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Colourful Cup Cakes @ £1.50 per person</w:t>
            </w:r>
          </w:p>
        </w:tc>
        <w:tc>
          <w:tcPr>
            <w:tcW w:w="1672" w:type="dxa"/>
            <w:shd w:val="clear" w:color="auto" w:fill="auto"/>
          </w:tcPr>
          <w:p w:rsidR="004607DC" w:rsidRDefault="004607DC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4607DC" w:rsidRDefault="004607DC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4600B0" w:rsidRPr="00BB113C" w:rsidTr="00E90C48">
        <w:trPr>
          <w:trHeight w:val="396"/>
        </w:trPr>
        <w:tc>
          <w:tcPr>
            <w:tcW w:w="7650" w:type="dxa"/>
            <w:gridSpan w:val="5"/>
            <w:tcBorders>
              <w:bottom w:val="single" w:sz="4" w:space="0" w:color="auto"/>
            </w:tcBorders>
          </w:tcPr>
          <w:p w:rsidR="004600B0" w:rsidRDefault="004600B0" w:rsidP="00A91A02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Birthday cake </w:t>
            </w:r>
            <w:r w:rsidR="00A91A02">
              <w:rPr>
                <w:b/>
                <w:sz w:val="20"/>
                <w:szCs w:val="20"/>
              </w:rPr>
              <w:t xml:space="preserve">@ </w:t>
            </w:r>
            <w:r>
              <w:rPr>
                <w:b/>
                <w:sz w:val="20"/>
                <w:szCs w:val="20"/>
              </w:rPr>
              <w:t xml:space="preserve">£50 - £80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4600B0" w:rsidRDefault="004600B0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4600B0" w:rsidRDefault="004600B0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4607DC" w:rsidRPr="00BB113C" w:rsidTr="00E90C48">
        <w:trPr>
          <w:trHeight w:val="396"/>
        </w:trPr>
        <w:tc>
          <w:tcPr>
            <w:tcW w:w="7650" w:type="dxa"/>
            <w:gridSpan w:val="5"/>
          </w:tcPr>
          <w:p w:rsidR="004607DC" w:rsidRDefault="004607DC" w:rsidP="00F54FD2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Parents Pack (6 adults) @ £</w:t>
            </w:r>
            <w:r w:rsidR="00F54FD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72" w:type="dxa"/>
            <w:shd w:val="clear" w:color="auto" w:fill="auto"/>
          </w:tcPr>
          <w:p w:rsidR="004607DC" w:rsidRDefault="004607DC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4607DC" w:rsidRDefault="004607DC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794DDF" w:rsidRPr="00BB113C" w:rsidTr="00E90C48">
        <w:trPr>
          <w:trHeight w:val="396"/>
        </w:trPr>
        <w:tc>
          <w:tcPr>
            <w:tcW w:w="7650" w:type="dxa"/>
            <w:gridSpan w:val="5"/>
          </w:tcPr>
          <w:p w:rsidR="00794DDF" w:rsidRDefault="00794DDF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 Platters</w:t>
            </w:r>
            <w:r w:rsidR="003D7C18">
              <w:rPr>
                <w:b/>
                <w:sz w:val="20"/>
                <w:szCs w:val="20"/>
              </w:rPr>
              <w:t xml:space="preserve"> @ £10 </w:t>
            </w:r>
            <w:r w:rsidR="00C9025B">
              <w:rPr>
                <w:b/>
                <w:sz w:val="20"/>
                <w:szCs w:val="20"/>
              </w:rPr>
              <w:t>per</w:t>
            </w:r>
            <w:r w:rsidR="003D7C18">
              <w:rPr>
                <w:b/>
                <w:sz w:val="20"/>
                <w:szCs w:val="20"/>
              </w:rPr>
              <w:t xml:space="preserve"> platter for 10-15 people</w:t>
            </w:r>
          </w:p>
          <w:p w:rsidR="00794DDF" w:rsidRDefault="00794DDF" w:rsidP="003D7C18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794DDF">
              <w:rPr>
                <w:b/>
                <w:sz w:val="20"/>
                <w:szCs w:val="20"/>
                <w:highlight w:val="yellow"/>
              </w:rPr>
              <w:t>Highlight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D7C18">
              <w:rPr>
                <w:b/>
                <w:sz w:val="20"/>
                <w:szCs w:val="20"/>
              </w:rPr>
              <w:t>any extra</w:t>
            </w:r>
            <w:r>
              <w:rPr>
                <w:b/>
                <w:sz w:val="20"/>
                <w:szCs w:val="20"/>
              </w:rPr>
              <w:t xml:space="preserve"> platters you require </w:t>
            </w:r>
            <w:r w:rsidR="003D7C18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D7C18">
              <w:rPr>
                <w:b/>
                <w:sz w:val="20"/>
                <w:szCs w:val="20"/>
              </w:rPr>
              <w:t xml:space="preserve">homemade </w:t>
            </w:r>
            <w:r w:rsidRPr="004607DC">
              <w:rPr>
                <w:b/>
                <w:sz w:val="20"/>
                <w:szCs w:val="20"/>
              </w:rPr>
              <w:t>cookies, yogurt tubes, cocktail sausages, popcorn, crunchy veg s</w:t>
            </w:r>
            <w:r w:rsidR="00E4314C">
              <w:rPr>
                <w:b/>
                <w:sz w:val="20"/>
                <w:szCs w:val="20"/>
              </w:rPr>
              <w:t xml:space="preserve">ticks, oven chips, </w:t>
            </w:r>
            <w:r w:rsidRPr="004607DC">
              <w:rPr>
                <w:b/>
                <w:sz w:val="20"/>
                <w:szCs w:val="20"/>
              </w:rPr>
              <w:t>mixed fruit slices</w:t>
            </w:r>
          </w:p>
        </w:tc>
        <w:tc>
          <w:tcPr>
            <w:tcW w:w="1672" w:type="dxa"/>
            <w:shd w:val="clear" w:color="auto" w:fill="auto"/>
          </w:tcPr>
          <w:p w:rsidR="00794DDF" w:rsidRDefault="00794DDF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794DDF" w:rsidRDefault="00794DDF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A91A02" w:rsidRPr="00BB113C" w:rsidTr="00E90C48">
        <w:trPr>
          <w:trHeight w:val="396"/>
        </w:trPr>
        <w:tc>
          <w:tcPr>
            <w:tcW w:w="7650" w:type="dxa"/>
            <w:gridSpan w:val="5"/>
          </w:tcPr>
          <w:p w:rsidR="00A91A02" w:rsidRDefault="00A91A0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 coffee pot @ £20 for 10 cups</w:t>
            </w:r>
          </w:p>
        </w:tc>
        <w:tc>
          <w:tcPr>
            <w:tcW w:w="1672" w:type="dxa"/>
            <w:shd w:val="clear" w:color="auto" w:fill="auto"/>
          </w:tcPr>
          <w:p w:rsidR="00A91A02" w:rsidRDefault="00A91A0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91A02" w:rsidRDefault="00A91A0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EA5ADE" w:rsidRPr="00BB113C" w:rsidTr="00E90C48">
        <w:trPr>
          <w:trHeight w:val="396"/>
        </w:trPr>
        <w:tc>
          <w:tcPr>
            <w:tcW w:w="7650" w:type="dxa"/>
            <w:gridSpan w:val="5"/>
          </w:tcPr>
          <w:p w:rsidR="00EA5ADE" w:rsidRDefault="00EA5AD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Corkage @ £1</w:t>
            </w:r>
            <w:r w:rsidR="00E4314C">
              <w:rPr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672" w:type="dxa"/>
            <w:shd w:val="clear" w:color="auto" w:fill="auto"/>
          </w:tcPr>
          <w:p w:rsidR="00EA5ADE" w:rsidRDefault="00EA5AD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A5ADE" w:rsidRDefault="00EA5AD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D46B49" w:rsidRPr="00BB113C" w:rsidTr="00E4314C">
        <w:trPr>
          <w:trHeight w:val="80"/>
        </w:trPr>
        <w:tc>
          <w:tcPr>
            <w:tcW w:w="9322" w:type="dxa"/>
            <w:gridSpan w:val="6"/>
            <w:tcBorders>
              <w:top w:val="nil"/>
            </w:tcBorders>
          </w:tcPr>
          <w:p w:rsidR="00D46B49" w:rsidRDefault="00EA5ADE" w:rsidP="00FB76AE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Catering Total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D46B49" w:rsidRPr="00A30676" w:rsidRDefault="00D46B4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</w:tbl>
    <w:p w:rsidR="00EF6819" w:rsidRDefault="00EF6819" w:rsidP="00754E0E">
      <w:pPr>
        <w:pStyle w:val="BodyText2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7693"/>
      </w:tblGrid>
      <w:tr w:rsidR="00EF6819" w:rsidTr="00A30676">
        <w:trPr>
          <w:trHeight w:val="375"/>
        </w:trPr>
        <w:tc>
          <w:tcPr>
            <w:tcW w:w="10650" w:type="dxa"/>
            <w:gridSpan w:val="2"/>
            <w:shd w:val="clear" w:color="auto" w:fill="0070C0"/>
          </w:tcPr>
          <w:p w:rsidR="00EF6819" w:rsidRPr="00A30676" w:rsidRDefault="00EF6819" w:rsidP="00A30676">
            <w:pPr>
              <w:pStyle w:val="BodyText2"/>
              <w:ind w:left="0"/>
              <w:jc w:val="center"/>
              <w:rPr>
                <w:b/>
              </w:rPr>
            </w:pPr>
            <w:r w:rsidRPr="00A30676">
              <w:rPr>
                <w:b/>
                <w:color w:val="FFFFFF"/>
              </w:rPr>
              <w:t>For Admin Use Only</w:t>
            </w:r>
          </w:p>
        </w:tc>
      </w:tr>
      <w:tr w:rsidR="00EF6819" w:rsidTr="00A30676">
        <w:trPr>
          <w:trHeight w:val="390"/>
        </w:trPr>
        <w:tc>
          <w:tcPr>
            <w:tcW w:w="2802" w:type="dxa"/>
          </w:tcPr>
          <w:p w:rsidR="00EF6819" w:rsidRPr="00A30676" w:rsidRDefault="00EF681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Room Charges</w:t>
            </w:r>
          </w:p>
        </w:tc>
        <w:tc>
          <w:tcPr>
            <w:tcW w:w="7848" w:type="dxa"/>
          </w:tcPr>
          <w:p w:rsidR="00EF6819" w:rsidRDefault="00EF6819" w:rsidP="00A30676">
            <w:pPr>
              <w:pStyle w:val="BodyText2"/>
              <w:ind w:left="0"/>
            </w:pPr>
          </w:p>
        </w:tc>
      </w:tr>
      <w:tr w:rsidR="00EF6819" w:rsidTr="00A30676">
        <w:trPr>
          <w:trHeight w:val="390"/>
        </w:trPr>
        <w:tc>
          <w:tcPr>
            <w:tcW w:w="2802" w:type="dxa"/>
          </w:tcPr>
          <w:p w:rsidR="00EF6819" w:rsidRPr="00A30676" w:rsidRDefault="00EF681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Catering Charges</w:t>
            </w:r>
          </w:p>
        </w:tc>
        <w:tc>
          <w:tcPr>
            <w:tcW w:w="7848" w:type="dxa"/>
          </w:tcPr>
          <w:p w:rsidR="00EF6819" w:rsidRDefault="00EF6819" w:rsidP="00A30676">
            <w:pPr>
              <w:pStyle w:val="BodyText2"/>
              <w:ind w:left="0"/>
            </w:pPr>
          </w:p>
        </w:tc>
      </w:tr>
      <w:tr w:rsidR="00EF6819" w:rsidTr="00A30676">
        <w:trPr>
          <w:trHeight w:val="375"/>
        </w:trPr>
        <w:tc>
          <w:tcPr>
            <w:tcW w:w="2802" w:type="dxa"/>
          </w:tcPr>
          <w:p w:rsidR="00EF6819" w:rsidRPr="00A30676" w:rsidRDefault="00794DDF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7848" w:type="dxa"/>
          </w:tcPr>
          <w:p w:rsidR="00EF6819" w:rsidRDefault="00EF6819" w:rsidP="00A30676">
            <w:pPr>
              <w:pStyle w:val="BodyText2"/>
              <w:ind w:left="0"/>
            </w:pPr>
          </w:p>
        </w:tc>
      </w:tr>
    </w:tbl>
    <w:p w:rsidR="00EF6819" w:rsidRDefault="00EF6819" w:rsidP="00421943">
      <w:pPr>
        <w:pStyle w:val="BodyText2"/>
        <w:ind w:left="0"/>
      </w:pPr>
    </w:p>
    <w:sectPr w:rsidR="00EF6819" w:rsidSect="00421943">
      <w:headerReference w:type="default" r:id="rId8"/>
      <w:footerReference w:type="default" r:id="rId9"/>
      <w:headerReference w:type="first" r:id="rId10"/>
      <w:footerReference w:type="first" r:id="rId11"/>
      <w:pgSz w:w="11906" w:h="16838" w:code="1"/>
      <w:pgMar w:top="567" w:right="720" w:bottom="567" w:left="720" w:header="964" w:footer="53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6C" w:rsidRDefault="00E4666C">
      <w:r>
        <w:separator/>
      </w:r>
    </w:p>
  </w:endnote>
  <w:endnote w:type="continuationSeparator" w:id="0">
    <w:p w:rsidR="00E4666C" w:rsidRDefault="00E4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19" w:rsidRPr="007127F7" w:rsidRDefault="00EF6819" w:rsidP="007127F7">
    <w:pPr>
      <w:pStyle w:val="Footer"/>
      <w:tabs>
        <w:tab w:val="clear" w:pos="4153"/>
        <w:tab w:val="center" w:pos="411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19" w:rsidRDefault="00EF6819" w:rsidP="00421943">
    <w:pPr>
      <w:pStyle w:val="Footer"/>
      <w:tabs>
        <w:tab w:val="clear" w:pos="4153"/>
        <w:tab w:val="clear" w:pos="8647"/>
        <w:tab w:val="left" w:pos="17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6C" w:rsidRDefault="00E4666C">
      <w:r>
        <w:separator/>
      </w:r>
    </w:p>
  </w:footnote>
  <w:footnote w:type="continuationSeparator" w:id="0">
    <w:p w:rsidR="00E4666C" w:rsidRDefault="00E4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19" w:rsidRDefault="0090330B" w:rsidP="00EC7CD6">
    <w:pPr>
      <w:pStyle w:val="Header"/>
      <w:pBdr>
        <w:bottom w:val="single" w:sz="8" w:space="1" w:color="808080"/>
      </w:pBdr>
      <w:spacing w:after="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06E50A" wp14:editId="0D8D99D6">
          <wp:simplePos x="0" y="0"/>
          <wp:positionH relativeFrom="column">
            <wp:posOffset>-180975</wp:posOffset>
          </wp:positionH>
          <wp:positionV relativeFrom="paragraph">
            <wp:posOffset>-447040</wp:posOffset>
          </wp:positionV>
          <wp:extent cx="771525" cy="722630"/>
          <wp:effectExtent l="0" t="0" r="0" b="0"/>
          <wp:wrapNone/>
          <wp:docPr id="1" name="Picture 1" descr="LIF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19" w:rsidRPr="00DF2D3E" w:rsidRDefault="008823EE" w:rsidP="00DF2D3E">
    <w:pPr>
      <w:pStyle w:val="HeaderRunon"/>
    </w:pPr>
    <w:fldSimple w:instr=" REF Title  \* MERGEFORMAT ">
      <w:r w:rsidR="000B03BA" w:rsidRPr="000B03BA">
        <w:rPr>
          <w:b/>
          <w:bCs/>
          <w:lang w:val="en-US"/>
        </w:rPr>
        <w:t>Booking Form</w:t>
      </w:r>
      <w:r w:rsidR="000B03BA">
        <w:t xml:space="preserve">  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19" w:rsidRDefault="0090330B" w:rsidP="004B1E1C">
    <w:pPr>
      <w:pStyle w:val="Header"/>
      <w:pBdr>
        <w:bottom w:val="single" w:sz="8" w:space="1" w:color="808080"/>
      </w:pBdr>
      <w:spacing w:after="40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C535B1F" wp14:editId="74DB6676">
          <wp:simplePos x="0" y="0"/>
          <wp:positionH relativeFrom="column">
            <wp:posOffset>-190500</wp:posOffset>
          </wp:positionH>
          <wp:positionV relativeFrom="paragraph">
            <wp:posOffset>-239395</wp:posOffset>
          </wp:positionV>
          <wp:extent cx="771525" cy="722630"/>
          <wp:effectExtent l="0" t="0" r="0" b="0"/>
          <wp:wrapNone/>
          <wp:docPr id="2" name="Picture 4" descr="LIF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F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19" w:rsidRDefault="00EF6819" w:rsidP="00EC7CD6">
    <w:pPr>
      <w:pStyle w:val="Header"/>
      <w:pBdr>
        <w:bottom w:val="single" w:sz="8" w:space="1" w:color="808080"/>
      </w:pBdr>
      <w:spacing w:after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58275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D400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282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E00B6C"/>
    <w:multiLevelType w:val="hybridMultilevel"/>
    <w:tmpl w:val="564C3ADE"/>
    <w:lvl w:ilvl="0" w:tplc="A23C5E36">
      <w:start w:val="1"/>
      <w:numFmt w:val="bullet"/>
      <w:pStyle w:val="ListBullet1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05BE"/>
    <w:multiLevelType w:val="hybridMultilevel"/>
    <w:tmpl w:val="7430B43A"/>
    <w:lvl w:ilvl="0" w:tplc="861E9706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48FF"/>
    <w:multiLevelType w:val="hybridMultilevel"/>
    <w:tmpl w:val="FB48C4A8"/>
    <w:lvl w:ilvl="0" w:tplc="E5FE07A6">
      <w:start w:val="1"/>
      <w:numFmt w:val="bullet"/>
      <w:pStyle w:val="BlockQuotationBullet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EDD6742"/>
    <w:multiLevelType w:val="hybridMultilevel"/>
    <w:tmpl w:val="1E842DB8"/>
    <w:lvl w:ilvl="0" w:tplc="35F8EE1A">
      <w:start w:val="1"/>
      <w:numFmt w:val="lowerLetter"/>
      <w:pStyle w:val="LetteredList1"/>
      <w:lvlText w:val="(%1)"/>
      <w:lvlJc w:val="left"/>
      <w:pPr>
        <w:tabs>
          <w:tab w:val="num" w:pos="964"/>
        </w:tabs>
        <w:ind w:left="964" w:hanging="397"/>
      </w:pPr>
      <w:rPr>
        <w:rFonts w:ascii="Calibri" w:hAnsi="Calibri" w:cs="Times New Roman" w:hint="default"/>
        <w:color w:val="808080"/>
        <w:sz w:val="22"/>
      </w:rPr>
    </w:lvl>
    <w:lvl w:ilvl="1" w:tplc="35FC7776">
      <w:start w:val="1"/>
      <w:numFmt w:val="lowerRoman"/>
      <w:pStyle w:val="LetteredList3"/>
      <w:lvlText w:val="(%2)"/>
      <w:lvlJc w:val="left"/>
      <w:pPr>
        <w:tabs>
          <w:tab w:val="num" w:pos="1247"/>
        </w:tabs>
        <w:ind w:left="1247" w:hanging="340"/>
      </w:pPr>
      <w:rPr>
        <w:rFonts w:ascii="Calibri" w:hAnsi="Calibri" w:cs="Times New Roman" w:hint="default"/>
        <w:color w:val="80808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F973B6"/>
    <w:multiLevelType w:val="multilevel"/>
    <w:tmpl w:val="6E9A93AE"/>
    <w:lvl w:ilvl="0">
      <w:start w:val="1"/>
      <w:numFmt w:val="decimal"/>
      <w:pStyle w:val="Level1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80808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80808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80808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907"/>
        </w:tabs>
        <w:ind w:left="907" w:hanging="907"/>
      </w:pPr>
      <w:rPr>
        <w:rFonts w:cs="Times New Roman" w:hint="default"/>
        <w:color w:val="808080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8" w15:restartNumberingAfterBreak="0">
    <w:nsid w:val="540176BC"/>
    <w:multiLevelType w:val="hybridMultilevel"/>
    <w:tmpl w:val="AAA2AA24"/>
    <w:lvl w:ilvl="0" w:tplc="A68E4316">
      <w:start w:val="1"/>
      <w:numFmt w:val="bullet"/>
      <w:pStyle w:val="ListBullet3"/>
      <w:lvlText w:val=""/>
      <w:lvlJc w:val="left"/>
      <w:pPr>
        <w:tabs>
          <w:tab w:val="num" w:pos="907"/>
        </w:tabs>
        <w:ind w:left="907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47DE9"/>
    <w:multiLevelType w:val="hybridMultilevel"/>
    <w:tmpl w:val="D8024158"/>
    <w:lvl w:ilvl="0" w:tplc="60E46110">
      <w:start w:val="1"/>
      <w:numFmt w:val="bullet"/>
      <w:pStyle w:val="List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74BAC"/>
    <w:multiLevelType w:val="multilevel"/>
    <w:tmpl w:val="2454F3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23"/>
    <w:rsid w:val="000307B6"/>
    <w:rsid w:val="00033CBE"/>
    <w:rsid w:val="00036984"/>
    <w:rsid w:val="0005191B"/>
    <w:rsid w:val="000620A3"/>
    <w:rsid w:val="000828AF"/>
    <w:rsid w:val="000B03BA"/>
    <w:rsid w:val="000C1DF0"/>
    <w:rsid w:val="00112024"/>
    <w:rsid w:val="0011469E"/>
    <w:rsid w:val="0011642B"/>
    <w:rsid w:val="001202B6"/>
    <w:rsid w:val="00136FDB"/>
    <w:rsid w:val="0017252C"/>
    <w:rsid w:val="001760AD"/>
    <w:rsid w:val="00195D34"/>
    <w:rsid w:val="001D53F2"/>
    <w:rsid w:val="001F5E2A"/>
    <w:rsid w:val="002134D3"/>
    <w:rsid w:val="002139E3"/>
    <w:rsid w:val="00226173"/>
    <w:rsid w:val="002473FD"/>
    <w:rsid w:val="00255D9C"/>
    <w:rsid w:val="00260771"/>
    <w:rsid w:val="002724C0"/>
    <w:rsid w:val="002753DD"/>
    <w:rsid w:val="002827E7"/>
    <w:rsid w:val="0028677D"/>
    <w:rsid w:val="002B1748"/>
    <w:rsid w:val="002B1DA8"/>
    <w:rsid w:val="002C009B"/>
    <w:rsid w:val="002D1B93"/>
    <w:rsid w:val="002F734C"/>
    <w:rsid w:val="003022FD"/>
    <w:rsid w:val="003046E6"/>
    <w:rsid w:val="003104B6"/>
    <w:rsid w:val="003267FE"/>
    <w:rsid w:val="003468B8"/>
    <w:rsid w:val="00364D12"/>
    <w:rsid w:val="003B5597"/>
    <w:rsid w:val="003D7C18"/>
    <w:rsid w:val="003F0237"/>
    <w:rsid w:val="00402891"/>
    <w:rsid w:val="00406A17"/>
    <w:rsid w:val="00411782"/>
    <w:rsid w:val="00421943"/>
    <w:rsid w:val="00431348"/>
    <w:rsid w:val="004600B0"/>
    <w:rsid w:val="004607DC"/>
    <w:rsid w:val="00461FB8"/>
    <w:rsid w:val="00467B6C"/>
    <w:rsid w:val="004B0F93"/>
    <w:rsid w:val="004B1E1C"/>
    <w:rsid w:val="004C1545"/>
    <w:rsid w:val="004F0ECC"/>
    <w:rsid w:val="00510E43"/>
    <w:rsid w:val="00532CA8"/>
    <w:rsid w:val="0053440C"/>
    <w:rsid w:val="00540844"/>
    <w:rsid w:val="00552DD2"/>
    <w:rsid w:val="00556254"/>
    <w:rsid w:val="005622B5"/>
    <w:rsid w:val="0058717C"/>
    <w:rsid w:val="00594CE5"/>
    <w:rsid w:val="005C1D06"/>
    <w:rsid w:val="005D112D"/>
    <w:rsid w:val="00600341"/>
    <w:rsid w:val="00624D35"/>
    <w:rsid w:val="0065632E"/>
    <w:rsid w:val="006834EE"/>
    <w:rsid w:val="00692E1C"/>
    <w:rsid w:val="006943D5"/>
    <w:rsid w:val="006A3231"/>
    <w:rsid w:val="006C3C78"/>
    <w:rsid w:val="006F0D23"/>
    <w:rsid w:val="006F3881"/>
    <w:rsid w:val="006F5986"/>
    <w:rsid w:val="006F7118"/>
    <w:rsid w:val="007127F7"/>
    <w:rsid w:val="007143E9"/>
    <w:rsid w:val="0072051A"/>
    <w:rsid w:val="0072277F"/>
    <w:rsid w:val="007309C1"/>
    <w:rsid w:val="00736364"/>
    <w:rsid w:val="00750B23"/>
    <w:rsid w:val="00754E0E"/>
    <w:rsid w:val="007678A7"/>
    <w:rsid w:val="00794DDF"/>
    <w:rsid w:val="007C7D51"/>
    <w:rsid w:val="007D3D56"/>
    <w:rsid w:val="007E717F"/>
    <w:rsid w:val="007F2F95"/>
    <w:rsid w:val="007F6D24"/>
    <w:rsid w:val="008270C7"/>
    <w:rsid w:val="00832C55"/>
    <w:rsid w:val="008551A8"/>
    <w:rsid w:val="00856AF0"/>
    <w:rsid w:val="00871033"/>
    <w:rsid w:val="008719A2"/>
    <w:rsid w:val="008725A6"/>
    <w:rsid w:val="008758FA"/>
    <w:rsid w:val="008823EE"/>
    <w:rsid w:val="008B201D"/>
    <w:rsid w:val="008E3253"/>
    <w:rsid w:val="0090330B"/>
    <w:rsid w:val="00906D65"/>
    <w:rsid w:val="009944C0"/>
    <w:rsid w:val="009A0FEA"/>
    <w:rsid w:val="009B356E"/>
    <w:rsid w:val="009C2B03"/>
    <w:rsid w:val="009D01A9"/>
    <w:rsid w:val="009D7DA6"/>
    <w:rsid w:val="009E76D7"/>
    <w:rsid w:val="009F2B07"/>
    <w:rsid w:val="009F3F46"/>
    <w:rsid w:val="00A034FA"/>
    <w:rsid w:val="00A14C5A"/>
    <w:rsid w:val="00A24B24"/>
    <w:rsid w:val="00A30676"/>
    <w:rsid w:val="00A36BD2"/>
    <w:rsid w:val="00A42079"/>
    <w:rsid w:val="00A57DC7"/>
    <w:rsid w:val="00A6104A"/>
    <w:rsid w:val="00A91A02"/>
    <w:rsid w:val="00A93C61"/>
    <w:rsid w:val="00A97CA3"/>
    <w:rsid w:val="00AB44E9"/>
    <w:rsid w:val="00AF410A"/>
    <w:rsid w:val="00B274FB"/>
    <w:rsid w:val="00B3089E"/>
    <w:rsid w:val="00B76D95"/>
    <w:rsid w:val="00B87719"/>
    <w:rsid w:val="00BB113C"/>
    <w:rsid w:val="00BB3C0E"/>
    <w:rsid w:val="00BF4D28"/>
    <w:rsid w:val="00C0641C"/>
    <w:rsid w:val="00C147D5"/>
    <w:rsid w:val="00C4597D"/>
    <w:rsid w:val="00C7274E"/>
    <w:rsid w:val="00C76D22"/>
    <w:rsid w:val="00C9025B"/>
    <w:rsid w:val="00CA34E5"/>
    <w:rsid w:val="00CB2E57"/>
    <w:rsid w:val="00CC3086"/>
    <w:rsid w:val="00CC7F8F"/>
    <w:rsid w:val="00CD6120"/>
    <w:rsid w:val="00CE161C"/>
    <w:rsid w:val="00CF07BF"/>
    <w:rsid w:val="00CF22DB"/>
    <w:rsid w:val="00D03153"/>
    <w:rsid w:val="00D20B21"/>
    <w:rsid w:val="00D25DF4"/>
    <w:rsid w:val="00D30B41"/>
    <w:rsid w:val="00D30F9A"/>
    <w:rsid w:val="00D31A2E"/>
    <w:rsid w:val="00D32C8E"/>
    <w:rsid w:val="00D42E31"/>
    <w:rsid w:val="00D46B49"/>
    <w:rsid w:val="00D47BD9"/>
    <w:rsid w:val="00D52025"/>
    <w:rsid w:val="00D57DB7"/>
    <w:rsid w:val="00DA0955"/>
    <w:rsid w:val="00DB490B"/>
    <w:rsid w:val="00DF2D3E"/>
    <w:rsid w:val="00DF75BF"/>
    <w:rsid w:val="00E27B85"/>
    <w:rsid w:val="00E4314C"/>
    <w:rsid w:val="00E4666C"/>
    <w:rsid w:val="00E87893"/>
    <w:rsid w:val="00E90C48"/>
    <w:rsid w:val="00EA0DF5"/>
    <w:rsid w:val="00EA5ADE"/>
    <w:rsid w:val="00EC1B95"/>
    <w:rsid w:val="00EC42BD"/>
    <w:rsid w:val="00EC7CD6"/>
    <w:rsid w:val="00EF38A5"/>
    <w:rsid w:val="00EF6819"/>
    <w:rsid w:val="00F04CB9"/>
    <w:rsid w:val="00F06DFE"/>
    <w:rsid w:val="00F1258C"/>
    <w:rsid w:val="00F2560E"/>
    <w:rsid w:val="00F45C27"/>
    <w:rsid w:val="00F50F12"/>
    <w:rsid w:val="00F54FD2"/>
    <w:rsid w:val="00F55ABA"/>
    <w:rsid w:val="00F71D5B"/>
    <w:rsid w:val="00F83613"/>
    <w:rsid w:val="00FB76AE"/>
    <w:rsid w:val="00FD5E50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509EC3-6FEA-4606-8F78-16B2D26B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95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11642B"/>
    <w:pPr>
      <w:numPr>
        <w:numId w:val="7"/>
      </w:numPr>
      <w:spacing w:before="240" w:after="240"/>
      <w:outlineLvl w:val="0"/>
    </w:pPr>
    <w:rPr>
      <w:b/>
      <w:kern w:val="0"/>
      <w:sz w:val="24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11642B"/>
    <w:pPr>
      <w:numPr>
        <w:ilvl w:val="1"/>
        <w:numId w:val="7"/>
      </w:numPr>
      <w:spacing w:before="300" w:after="180"/>
      <w:outlineLvl w:val="1"/>
    </w:pPr>
    <w:rPr>
      <w:b/>
      <w:sz w:val="24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11642B"/>
    <w:pPr>
      <w:numPr>
        <w:ilvl w:val="2"/>
        <w:numId w:val="7"/>
      </w:numPr>
      <w:spacing w:before="240" w:after="240"/>
      <w:outlineLvl w:val="2"/>
    </w:pPr>
    <w:rPr>
      <w:b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11642B"/>
    <w:pPr>
      <w:numPr>
        <w:ilvl w:val="3"/>
        <w:numId w:val="7"/>
      </w:numPr>
      <w:spacing w:before="120" w:after="60"/>
      <w:outlineLvl w:val="3"/>
    </w:pPr>
    <w:rPr>
      <w:i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11642B"/>
    <w:pPr>
      <w:spacing w:before="240" w:after="60"/>
      <w:ind w:left="1134"/>
      <w:outlineLvl w:val="4"/>
    </w:pPr>
    <w:rPr>
      <w:b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11642B"/>
    <w:pPr>
      <w:spacing w:before="240" w:after="60"/>
      <w:ind w:left="1134"/>
      <w:outlineLvl w:val="5"/>
    </w:pPr>
    <w:rPr>
      <w:i/>
    </w:rPr>
  </w:style>
  <w:style w:type="paragraph" w:styleId="Heading7">
    <w:name w:val="heading 7"/>
    <w:basedOn w:val="HeadingBase"/>
    <w:next w:val="Normal"/>
    <w:link w:val="Heading7Char"/>
    <w:uiPriority w:val="99"/>
    <w:qFormat/>
    <w:rsid w:val="0011642B"/>
    <w:pPr>
      <w:spacing w:before="240" w:after="60"/>
      <w:ind w:left="1134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11642B"/>
    <w:pPr>
      <w:spacing w:before="240" w:after="60"/>
      <w:ind w:left="1134"/>
      <w:outlineLvl w:val="7"/>
    </w:pPr>
    <w:rPr>
      <w:i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11642B"/>
    <w:pPr>
      <w:spacing w:before="240" w:after="60"/>
      <w:ind w:left="1134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137E5"/>
    <w:rPr>
      <w:rFonts w:ascii="Calibri" w:hAnsi="Calibri"/>
      <w:b/>
      <w:spacing w:val="-1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9"/>
    <w:rsid w:val="009137E5"/>
    <w:rPr>
      <w:rFonts w:ascii="Calibri" w:hAnsi="Calibri"/>
      <w:b/>
      <w:spacing w:val="-10"/>
      <w:kern w:val="2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rsid w:val="009137E5"/>
    <w:rPr>
      <w:rFonts w:ascii="Calibri" w:hAnsi="Calibri"/>
      <w:b/>
      <w:spacing w:val="-10"/>
      <w:kern w:val="20"/>
      <w:szCs w:val="24"/>
      <w:lang w:eastAsia="en-US"/>
    </w:rPr>
  </w:style>
  <w:style w:type="character" w:customStyle="1" w:styleId="Heading4Char">
    <w:name w:val="Heading 4 Char"/>
    <w:link w:val="Heading4"/>
    <w:uiPriority w:val="99"/>
    <w:rsid w:val="009137E5"/>
    <w:rPr>
      <w:rFonts w:ascii="Calibri" w:hAnsi="Calibri"/>
      <w:i/>
      <w:spacing w:val="-10"/>
      <w:kern w:val="20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9137E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9137E5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9137E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137E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137E5"/>
    <w:rPr>
      <w:rFonts w:ascii="Cambria" w:eastAsia="Times New Roman" w:hAnsi="Cambria" w:cs="Times New Roman"/>
      <w:lang w:eastAsia="en-US"/>
    </w:rPr>
  </w:style>
  <w:style w:type="paragraph" w:customStyle="1" w:styleId="HeadingBase">
    <w:name w:val="Heading Base"/>
    <w:basedOn w:val="BodyText"/>
    <w:next w:val="BodyText"/>
    <w:uiPriority w:val="99"/>
    <w:rsid w:val="0011642B"/>
    <w:pPr>
      <w:keepNext/>
      <w:spacing w:after="0"/>
    </w:pPr>
    <w:rPr>
      <w:spacing w:val="-10"/>
      <w:kern w:val="20"/>
    </w:rPr>
  </w:style>
  <w:style w:type="paragraph" w:styleId="BodyText">
    <w:name w:val="Body Text"/>
    <w:basedOn w:val="Normal"/>
    <w:link w:val="BodyTextChar"/>
    <w:uiPriority w:val="99"/>
    <w:rsid w:val="0011642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137E5"/>
    <w:rPr>
      <w:rFonts w:ascii="Calibri" w:hAnsi="Calibri"/>
      <w:szCs w:val="24"/>
      <w:lang w:eastAsia="en-US"/>
    </w:rPr>
  </w:style>
  <w:style w:type="paragraph" w:customStyle="1" w:styleId="Level2">
    <w:name w:val="Level 2"/>
    <w:basedOn w:val="Level1"/>
    <w:uiPriority w:val="99"/>
    <w:rsid w:val="00D42E31"/>
    <w:pPr>
      <w:numPr>
        <w:ilvl w:val="1"/>
      </w:numPr>
      <w:tabs>
        <w:tab w:val="num" w:pos="643"/>
      </w:tabs>
      <w:outlineLvl w:val="1"/>
    </w:pPr>
  </w:style>
  <w:style w:type="paragraph" w:customStyle="1" w:styleId="Level1">
    <w:name w:val="Level 1"/>
    <w:basedOn w:val="BodyText"/>
    <w:next w:val="BodyText1"/>
    <w:uiPriority w:val="99"/>
    <w:rsid w:val="00D42E31"/>
    <w:pPr>
      <w:numPr>
        <w:numId w:val="8"/>
      </w:numPr>
      <w:outlineLvl w:val="0"/>
    </w:pPr>
  </w:style>
  <w:style w:type="paragraph" w:customStyle="1" w:styleId="BodyText1">
    <w:name w:val="Body Text 1"/>
    <w:basedOn w:val="BodyText"/>
    <w:uiPriority w:val="99"/>
    <w:rsid w:val="003022FD"/>
    <w:pPr>
      <w:ind w:left="397"/>
    </w:pPr>
  </w:style>
  <w:style w:type="paragraph" w:styleId="BodyText2">
    <w:name w:val="Body Text 2"/>
    <w:basedOn w:val="BodyText"/>
    <w:link w:val="BodyText2Char"/>
    <w:uiPriority w:val="99"/>
    <w:rsid w:val="00F83613"/>
    <w:pPr>
      <w:ind w:left="567"/>
    </w:pPr>
  </w:style>
  <w:style w:type="character" w:customStyle="1" w:styleId="BodyText2Char">
    <w:name w:val="Body Text 2 Char"/>
    <w:link w:val="BodyText2"/>
    <w:uiPriority w:val="99"/>
    <w:semiHidden/>
    <w:rsid w:val="009137E5"/>
    <w:rPr>
      <w:rFonts w:ascii="Calibri" w:hAnsi="Calibri"/>
      <w:szCs w:val="24"/>
      <w:lang w:eastAsia="en-US"/>
    </w:rPr>
  </w:style>
  <w:style w:type="paragraph" w:styleId="BlockText">
    <w:name w:val="Block Text"/>
    <w:basedOn w:val="Normal"/>
    <w:uiPriority w:val="99"/>
    <w:rsid w:val="00F04CB9"/>
    <w:pPr>
      <w:spacing w:after="120"/>
      <w:ind w:left="737" w:right="737"/>
    </w:pPr>
  </w:style>
  <w:style w:type="paragraph" w:customStyle="1" w:styleId="BlockQuotation">
    <w:name w:val="Block Quotation"/>
    <w:basedOn w:val="Normal"/>
    <w:uiPriority w:val="99"/>
    <w:rsid w:val="005622B5"/>
    <w:pPr>
      <w:pBdr>
        <w:top w:val="single" w:sz="8" w:space="6" w:color="FFFFFF"/>
        <w:left w:val="single" w:sz="8" w:space="12" w:color="FFFFFF"/>
        <w:bottom w:val="single" w:sz="8" w:space="6" w:color="FFFFFF"/>
        <w:right w:val="single" w:sz="8" w:space="12" w:color="FFFFFF"/>
      </w:pBdr>
      <w:shd w:val="clear" w:color="auto" w:fill="E6E6E6"/>
      <w:spacing w:after="120"/>
      <w:ind w:left="737" w:right="737"/>
      <w:jc w:val="both"/>
    </w:pPr>
  </w:style>
  <w:style w:type="paragraph" w:customStyle="1" w:styleId="Level3">
    <w:name w:val="Level 3"/>
    <w:basedOn w:val="Level1"/>
    <w:uiPriority w:val="99"/>
    <w:rsid w:val="00D42E31"/>
    <w:pPr>
      <w:numPr>
        <w:ilvl w:val="2"/>
      </w:numPr>
      <w:tabs>
        <w:tab w:val="num" w:pos="643"/>
      </w:tabs>
      <w:outlineLvl w:val="2"/>
    </w:pPr>
  </w:style>
  <w:style w:type="paragraph" w:styleId="Caption">
    <w:name w:val="caption"/>
    <w:basedOn w:val="Normal"/>
    <w:next w:val="Normal"/>
    <w:uiPriority w:val="99"/>
    <w:qFormat/>
    <w:rsid w:val="0011642B"/>
    <w:pPr>
      <w:keepLines/>
      <w:spacing w:before="120" w:after="120"/>
    </w:pPr>
    <w:rPr>
      <w:b/>
    </w:rPr>
  </w:style>
  <w:style w:type="paragraph" w:styleId="BodyText3">
    <w:name w:val="Body Text 3"/>
    <w:basedOn w:val="BodyText"/>
    <w:link w:val="BodyText3Char"/>
    <w:uiPriority w:val="99"/>
    <w:rsid w:val="003022FD"/>
    <w:pPr>
      <w:ind w:left="737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9137E5"/>
    <w:rPr>
      <w:rFonts w:ascii="Calibri" w:hAnsi="Calibri"/>
      <w:sz w:val="16"/>
      <w:szCs w:val="16"/>
      <w:lang w:eastAsia="en-US"/>
    </w:rPr>
  </w:style>
  <w:style w:type="paragraph" w:styleId="Title">
    <w:name w:val="Title"/>
    <w:basedOn w:val="HeadingBase"/>
    <w:next w:val="Subtitle"/>
    <w:link w:val="TitleChar"/>
    <w:uiPriority w:val="99"/>
    <w:qFormat/>
    <w:rsid w:val="0011642B"/>
    <w:pPr>
      <w:spacing w:before="220" w:after="480" w:line="320" w:lineRule="atLeast"/>
      <w:jc w:val="right"/>
    </w:pPr>
    <w:rPr>
      <w:spacing w:val="-20"/>
      <w:sz w:val="48"/>
    </w:rPr>
  </w:style>
  <w:style w:type="character" w:customStyle="1" w:styleId="TitleChar">
    <w:name w:val="Title Char"/>
    <w:link w:val="Title"/>
    <w:uiPriority w:val="10"/>
    <w:rsid w:val="009137E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Title"/>
    <w:next w:val="BodyText"/>
    <w:link w:val="SubtitleChar"/>
    <w:uiPriority w:val="99"/>
    <w:qFormat/>
    <w:rsid w:val="0011642B"/>
    <w:pPr>
      <w:spacing w:before="240" w:after="240" w:line="340" w:lineRule="atLeast"/>
    </w:pPr>
    <w:rPr>
      <w:spacing w:val="-16"/>
      <w:sz w:val="40"/>
    </w:rPr>
  </w:style>
  <w:style w:type="character" w:customStyle="1" w:styleId="SubtitleChar">
    <w:name w:val="Subtitle Char"/>
    <w:link w:val="Subtitle"/>
    <w:uiPriority w:val="11"/>
    <w:rsid w:val="009137E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Level4">
    <w:name w:val="Level 4"/>
    <w:basedOn w:val="Level1"/>
    <w:next w:val="BodyText4"/>
    <w:uiPriority w:val="99"/>
    <w:rsid w:val="00D42E31"/>
    <w:pPr>
      <w:numPr>
        <w:ilvl w:val="3"/>
      </w:numPr>
      <w:tabs>
        <w:tab w:val="num" w:pos="643"/>
      </w:tabs>
      <w:outlineLvl w:val="3"/>
    </w:pPr>
  </w:style>
  <w:style w:type="paragraph" w:customStyle="1" w:styleId="BodyText4">
    <w:name w:val="Body Text 4"/>
    <w:basedOn w:val="BodyText"/>
    <w:uiPriority w:val="99"/>
    <w:rsid w:val="003022FD"/>
    <w:pPr>
      <w:ind w:left="907"/>
    </w:pPr>
  </w:style>
  <w:style w:type="paragraph" w:customStyle="1" w:styleId="Head1">
    <w:name w:val="Head 1"/>
    <w:basedOn w:val="Level1"/>
    <w:next w:val="BodyText1"/>
    <w:uiPriority w:val="99"/>
    <w:rsid w:val="00F71D5B"/>
    <w:pPr>
      <w:keepNext/>
      <w:spacing w:before="240" w:after="240"/>
    </w:pPr>
    <w:rPr>
      <w:b/>
    </w:rPr>
  </w:style>
  <w:style w:type="paragraph" w:customStyle="1" w:styleId="Head2">
    <w:name w:val="Head 2"/>
    <w:basedOn w:val="Level2"/>
    <w:next w:val="BodyText2"/>
    <w:uiPriority w:val="99"/>
    <w:rsid w:val="00F71D5B"/>
    <w:pPr>
      <w:keepNext/>
      <w:spacing w:before="240" w:after="240"/>
    </w:pPr>
    <w:rPr>
      <w:b/>
    </w:rPr>
  </w:style>
  <w:style w:type="character" w:styleId="CommentReference">
    <w:name w:val="annotation reference"/>
    <w:uiPriority w:val="99"/>
    <w:semiHidden/>
    <w:rsid w:val="0011642B"/>
    <w:rPr>
      <w:rFonts w:ascii="Arial" w:hAnsi="Arial" w:cs="Times New Roman"/>
      <w:sz w:val="16"/>
    </w:rPr>
  </w:style>
  <w:style w:type="paragraph" w:customStyle="1" w:styleId="FootnoteBase">
    <w:name w:val="Footnote Base"/>
    <w:basedOn w:val="Normal"/>
    <w:uiPriority w:val="99"/>
    <w:rsid w:val="00DA0955"/>
    <w:pPr>
      <w:keepLines/>
      <w:spacing w:line="200" w:lineRule="atLeast"/>
    </w:pPr>
    <w:rPr>
      <w:sz w:val="18"/>
    </w:rPr>
  </w:style>
  <w:style w:type="paragraph" w:styleId="CommentText">
    <w:name w:val="annotation text"/>
    <w:basedOn w:val="FootnoteBase"/>
    <w:link w:val="CommentTextChar"/>
    <w:uiPriority w:val="99"/>
    <w:semiHidden/>
    <w:rsid w:val="0011642B"/>
  </w:style>
  <w:style w:type="character" w:customStyle="1" w:styleId="CommentTextChar">
    <w:name w:val="Comment Text Char"/>
    <w:link w:val="CommentText"/>
    <w:uiPriority w:val="99"/>
    <w:semiHidden/>
    <w:rsid w:val="009137E5"/>
    <w:rPr>
      <w:rFonts w:ascii="Calibri" w:hAnsi="Calibri"/>
      <w:sz w:val="20"/>
      <w:szCs w:val="20"/>
      <w:lang w:eastAsia="en-US"/>
    </w:rPr>
  </w:style>
  <w:style w:type="paragraph" w:customStyle="1" w:styleId="TableText">
    <w:name w:val="Table Text"/>
    <w:basedOn w:val="Normal"/>
    <w:uiPriority w:val="99"/>
    <w:rsid w:val="0011642B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uiPriority w:val="99"/>
    <w:rsid w:val="00DA0955"/>
    <w:pPr>
      <w:pBdr>
        <w:top w:val="single" w:sz="30" w:space="31" w:color="auto"/>
      </w:pBdr>
      <w:tabs>
        <w:tab w:val="left" w:pos="0"/>
      </w:tabs>
      <w:spacing w:before="240" w:after="500" w:line="640" w:lineRule="exact"/>
      <w:ind w:left="-840" w:right="-840"/>
    </w:pPr>
    <w:rPr>
      <w:b/>
      <w:spacing w:val="-48"/>
      <w:sz w:val="64"/>
    </w:rPr>
  </w:style>
  <w:style w:type="paragraph" w:customStyle="1" w:styleId="Head3">
    <w:name w:val="Head 3"/>
    <w:basedOn w:val="Level3"/>
    <w:next w:val="BodyText3"/>
    <w:uiPriority w:val="99"/>
    <w:rsid w:val="003022FD"/>
    <w:pPr>
      <w:keepNext/>
      <w:spacing w:before="240" w:after="240"/>
    </w:pPr>
    <w:rPr>
      <w:b/>
      <w:szCs w:val="20"/>
    </w:rPr>
  </w:style>
  <w:style w:type="character" w:styleId="Emphasis">
    <w:name w:val="Emphasis"/>
    <w:uiPriority w:val="99"/>
    <w:qFormat/>
    <w:rsid w:val="0011642B"/>
    <w:rPr>
      <w:rFonts w:ascii="Arial" w:hAnsi="Arial" w:cs="Times New Roman"/>
      <w:b/>
      <w:spacing w:val="-10"/>
    </w:rPr>
  </w:style>
  <w:style w:type="character" w:styleId="EndnoteReference">
    <w:name w:val="endnote reference"/>
    <w:uiPriority w:val="99"/>
    <w:semiHidden/>
    <w:rsid w:val="0011642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42B"/>
    <w:pPr>
      <w:keepLines/>
      <w:spacing w:after="120"/>
    </w:pPr>
  </w:style>
  <w:style w:type="character" w:customStyle="1" w:styleId="EndnoteTextChar">
    <w:name w:val="Endnote Text Char"/>
    <w:link w:val="EndnoteText"/>
    <w:uiPriority w:val="99"/>
    <w:semiHidden/>
    <w:rsid w:val="009137E5"/>
    <w:rPr>
      <w:rFonts w:ascii="Calibri" w:hAnsi="Calibri"/>
      <w:sz w:val="20"/>
      <w:szCs w:val="20"/>
      <w:lang w:eastAsia="en-US"/>
    </w:rPr>
  </w:style>
  <w:style w:type="paragraph" w:customStyle="1" w:styleId="HeaderBase">
    <w:name w:val="Header Base"/>
    <w:basedOn w:val="Normal"/>
    <w:uiPriority w:val="99"/>
    <w:rsid w:val="001164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Normal"/>
    <w:link w:val="FooterChar"/>
    <w:uiPriority w:val="99"/>
    <w:rsid w:val="007127F7"/>
    <w:pPr>
      <w:keepLines/>
      <w:pBdr>
        <w:top w:val="single" w:sz="4" w:space="1" w:color="808080"/>
      </w:pBdr>
      <w:tabs>
        <w:tab w:val="center" w:pos="4153"/>
        <w:tab w:val="right" w:pos="8647"/>
      </w:tabs>
      <w:spacing w:before="120"/>
    </w:pPr>
    <w:rPr>
      <w:color w:val="808080"/>
    </w:rPr>
  </w:style>
  <w:style w:type="character" w:customStyle="1" w:styleId="FooterChar">
    <w:name w:val="Footer Char"/>
    <w:link w:val="Footer"/>
    <w:uiPriority w:val="99"/>
    <w:semiHidden/>
    <w:rsid w:val="009137E5"/>
    <w:rPr>
      <w:rFonts w:ascii="Calibri" w:hAnsi="Calibri"/>
      <w:szCs w:val="24"/>
      <w:lang w:eastAsia="en-US"/>
    </w:rPr>
  </w:style>
  <w:style w:type="paragraph" w:customStyle="1" w:styleId="FooterEven">
    <w:name w:val="Footer Even"/>
    <w:basedOn w:val="Footer"/>
    <w:uiPriority w:val="99"/>
    <w:rsid w:val="0011642B"/>
    <w:pPr>
      <w:pBdr>
        <w:top w:val="single" w:sz="6" w:space="2" w:color="auto"/>
      </w:pBdr>
      <w:spacing w:before="600"/>
    </w:pPr>
  </w:style>
  <w:style w:type="paragraph" w:customStyle="1" w:styleId="Head4">
    <w:name w:val="Head 4"/>
    <w:basedOn w:val="Level4"/>
    <w:next w:val="BodyText4"/>
    <w:uiPriority w:val="99"/>
    <w:rsid w:val="003022FD"/>
    <w:pPr>
      <w:spacing w:before="240" w:after="180"/>
    </w:pPr>
    <w:rPr>
      <w:b/>
      <w:szCs w:val="20"/>
    </w:rPr>
  </w:style>
  <w:style w:type="paragraph" w:customStyle="1" w:styleId="FooterOdd">
    <w:name w:val="Footer Odd"/>
    <w:basedOn w:val="Footer"/>
    <w:uiPriority w:val="99"/>
    <w:rsid w:val="0011642B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uiPriority w:val="99"/>
    <w:semiHidden/>
    <w:rsid w:val="0011642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642B"/>
    <w:pPr>
      <w:keepLines/>
      <w:spacing w:after="120"/>
    </w:pPr>
  </w:style>
  <w:style w:type="character" w:customStyle="1" w:styleId="FootnoteTextChar">
    <w:name w:val="Footnote Text Char"/>
    <w:link w:val="FootnoteText"/>
    <w:uiPriority w:val="99"/>
    <w:semiHidden/>
    <w:rsid w:val="009137E5"/>
    <w:rPr>
      <w:rFonts w:ascii="Calibri" w:hAnsi="Calibr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F2B07"/>
    <w:pPr>
      <w:keepLines/>
      <w:tabs>
        <w:tab w:val="center" w:pos="4153"/>
        <w:tab w:val="right" w:pos="8306"/>
      </w:tabs>
      <w:spacing w:after="120"/>
    </w:pPr>
  </w:style>
  <w:style w:type="character" w:customStyle="1" w:styleId="HeaderChar">
    <w:name w:val="Header Char"/>
    <w:link w:val="Header"/>
    <w:uiPriority w:val="99"/>
    <w:semiHidden/>
    <w:rsid w:val="009137E5"/>
    <w:rPr>
      <w:rFonts w:ascii="Calibri" w:hAnsi="Calibri"/>
      <w:szCs w:val="24"/>
      <w:lang w:eastAsia="en-US"/>
    </w:rPr>
  </w:style>
  <w:style w:type="paragraph" w:customStyle="1" w:styleId="HeaderEven">
    <w:name w:val="Header Even"/>
    <w:basedOn w:val="Header"/>
    <w:uiPriority w:val="99"/>
    <w:rsid w:val="0011642B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uiPriority w:val="99"/>
    <w:rsid w:val="0011642B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uiPriority w:val="99"/>
    <w:rsid w:val="0011642B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uiPriority w:val="99"/>
    <w:rsid w:val="001164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11642B"/>
  </w:style>
  <w:style w:type="paragraph" w:styleId="Index2">
    <w:name w:val="index 2"/>
    <w:basedOn w:val="IndexBase"/>
    <w:autoRedefine/>
    <w:uiPriority w:val="99"/>
    <w:semiHidden/>
    <w:rsid w:val="001164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1164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1164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11642B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uiPriority w:val="99"/>
    <w:semiHidden/>
    <w:rsid w:val="0011642B"/>
    <w:pPr>
      <w:spacing w:line="480" w:lineRule="atLeast"/>
    </w:pPr>
    <w:rPr>
      <w:rFonts w:ascii="Arial Black" w:hAnsi="Arial Black"/>
      <w:spacing w:val="-5"/>
      <w:kern w:val="0"/>
      <w:sz w:val="24"/>
    </w:rPr>
  </w:style>
  <w:style w:type="paragraph" w:styleId="ListBullet3">
    <w:name w:val="List Bullet 3"/>
    <w:basedOn w:val="BodyText"/>
    <w:uiPriority w:val="99"/>
    <w:rsid w:val="00D57DB7"/>
    <w:pPr>
      <w:numPr>
        <w:numId w:val="12"/>
      </w:numPr>
    </w:pPr>
  </w:style>
  <w:style w:type="character" w:styleId="LineNumber">
    <w:name w:val="line number"/>
    <w:uiPriority w:val="99"/>
    <w:rsid w:val="0011642B"/>
    <w:rPr>
      <w:rFonts w:cs="Times New Roman"/>
      <w:sz w:val="18"/>
    </w:rPr>
  </w:style>
  <w:style w:type="paragraph" w:customStyle="1" w:styleId="ListBullet1">
    <w:name w:val="List Bullet 1"/>
    <w:basedOn w:val="BodyText1"/>
    <w:uiPriority w:val="99"/>
    <w:rsid w:val="00BB3C0E"/>
    <w:pPr>
      <w:numPr>
        <w:numId w:val="11"/>
      </w:numPr>
      <w:tabs>
        <w:tab w:val="clear" w:pos="737"/>
        <w:tab w:val="num" w:pos="567"/>
      </w:tabs>
      <w:ind w:left="567"/>
    </w:pPr>
  </w:style>
  <w:style w:type="paragraph" w:customStyle="1" w:styleId="TableHeader">
    <w:name w:val="Table Header"/>
    <w:basedOn w:val="Normal"/>
    <w:uiPriority w:val="99"/>
    <w:rsid w:val="0011642B"/>
    <w:pPr>
      <w:spacing w:before="60" w:after="60"/>
      <w:jc w:val="center"/>
    </w:pPr>
    <w:rPr>
      <w:rFonts w:ascii="Arial Black" w:hAnsi="Arial Black"/>
      <w:sz w:val="16"/>
    </w:rPr>
  </w:style>
  <w:style w:type="paragraph" w:customStyle="1" w:styleId="SectionHeading">
    <w:name w:val="Section Heading"/>
    <w:basedOn w:val="HeadingBase"/>
    <w:next w:val="BodyText"/>
    <w:uiPriority w:val="99"/>
    <w:rsid w:val="007127F7"/>
    <w:pPr>
      <w:pageBreakBefore/>
      <w:spacing w:after="600"/>
      <w:jc w:val="right"/>
    </w:pPr>
    <w:rPr>
      <w:sz w:val="36"/>
      <w:szCs w:val="36"/>
    </w:rPr>
  </w:style>
  <w:style w:type="paragraph" w:customStyle="1" w:styleId="SubtitleCover">
    <w:name w:val="Subtitle Cover"/>
    <w:basedOn w:val="TitleCover"/>
    <w:next w:val="BodyText"/>
    <w:uiPriority w:val="99"/>
    <w:rsid w:val="00DA0955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b w:val="0"/>
      <w:spacing w:val="-30"/>
      <w:sz w:val="48"/>
    </w:rPr>
  </w:style>
  <w:style w:type="character" w:customStyle="1" w:styleId="Superscript">
    <w:name w:val="Superscript"/>
    <w:uiPriority w:val="99"/>
    <w:rsid w:val="0011642B"/>
    <w:rPr>
      <w:b/>
      <w:vertAlign w:val="superscript"/>
    </w:rPr>
  </w:style>
  <w:style w:type="paragraph" w:styleId="TableofAuthorities">
    <w:name w:val="table of authorities"/>
    <w:basedOn w:val="Normal"/>
    <w:uiPriority w:val="99"/>
    <w:semiHidden/>
    <w:rsid w:val="0011642B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uiPriority w:val="99"/>
    <w:rsid w:val="0011642B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uiPriority w:val="99"/>
    <w:semiHidden/>
    <w:rsid w:val="0011642B"/>
    <w:pPr>
      <w:ind w:left="1440" w:hanging="360"/>
    </w:pPr>
  </w:style>
  <w:style w:type="paragraph" w:styleId="TOAHeading">
    <w:name w:val="toa heading"/>
    <w:basedOn w:val="Normal"/>
    <w:next w:val="TableofAuthorities"/>
    <w:uiPriority w:val="99"/>
    <w:semiHidden/>
    <w:rsid w:val="001164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1760"/>
    </w:pPr>
  </w:style>
  <w:style w:type="paragraph" w:styleId="DocumentMap">
    <w:name w:val="Document Map"/>
    <w:basedOn w:val="Normal"/>
    <w:link w:val="DocumentMapChar"/>
    <w:uiPriority w:val="99"/>
    <w:semiHidden/>
    <w:rsid w:val="001164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137E5"/>
    <w:rPr>
      <w:sz w:val="0"/>
      <w:szCs w:val="0"/>
      <w:lang w:eastAsia="en-US"/>
    </w:rPr>
  </w:style>
  <w:style w:type="paragraph" w:customStyle="1" w:styleId="TableText9pt">
    <w:name w:val="Table Text 9pt"/>
    <w:basedOn w:val="Normal"/>
    <w:uiPriority w:val="99"/>
    <w:rsid w:val="0011642B"/>
    <w:pPr>
      <w:spacing w:before="60" w:after="60"/>
    </w:pPr>
    <w:rPr>
      <w:sz w:val="18"/>
    </w:rPr>
  </w:style>
  <w:style w:type="paragraph" w:customStyle="1" w:styleId="BlockQuotationBullet">
    <w:name w:val="Block Quotation Bullet"/>
    <w:basedOn w:val="BlockQuotation"/>
    <w:uiPriority w:val="99"/>
    <w:rsid w:val="005622B5"/>
    <w:pPr>
      <w:numPr>
        <w:numId w:val="10"/>
      </w:numPr>
      <w:tabs>
        <w:tab w:val="clear" w:pos="737"/>
        <w:tab w:val="num" w:pos="851"/>
      </w:tabs>
      <w:ind w:left="907"/>
    </w:pPr>
  </w:style>
  <w:style w:type="character" w:styleId="Hyperlink">
    <w:name w:val="Hyperlink"/>
    <w:uiPriority w:val="99"/>
    <w:rsid w:val="0011642B"/>
    <w:rPr>
      <w:rFonts w:cs="Times New Roman"/>
      <w:color w:val="0000FF"/>
      <w:u w:val="single"/>
    </w:rPr>
  </w:style>
  <w:style w:type="paragraph" w:customStyle="1" w:styleId="LetteredList1">
    <w:name w:val="Lettered List 1"/>
    <w:basedOn w:val="BodyText1"/>
    <w:autoRedefine/>
    <w:uiPriority w:val="99"/>
    <w:rsid w:val="00BB3C0E"/>
    <w:pPr>
      <w:numPr>
        <w:numId w:val="9"/>
      </w:numPr>
    </w:pPr>
  </w:style>
  <w:style w:type="paragraph" w:customStyle="1" w:styleId="LetteredList3">
    <w:name w:val="Lettered List 3"/>
    <w:basedOn w:val="BodyText3"/>
    <w:autoRedefine/>
    <w:uiPriority w:val="99"/>
    <w:rsid w:val="00BB3C0E"/>
    <w:pPr>
      <w:numPr>
        <w:ilvl w:val="1"/>
        <w:numId w:val="9"/>
      </w:numPr>
    </w:pPr>
  </w:style>
  <w:style w:type="paragraph" w:customStyle="1" w:styleId="HeaderRunon">
    <w:name w:val="Header Run on"/>
    <w:basedOn w:val="Normal"/>
    <w:uiPriority w:val="99"/>
    <w:rsid w:val="00DF2D3E"/>
    <w:pPr>
      <w:spacing w:after="360"/>
      <w:jc w:val="right"/>
    </w:pPr>
    <w:rPr>
      <w:color w:val="808080"/>
      <w:sz w:val="18"/>
      <w:szCs w:val="18"/>
    </w:rPr>
  </w:style>
  <w:style w:type="paragraph" w:styleId="ListBullet2">
    <w:name w:val="List Bullet 2"/>
    <w:basedOn w:val="ListBullet3"/>
    <w:uiPriority w:val="99"/>
    <w:rsid w:val="00D57DB7"/>
    <w:pPr>
      <w:numPr>
        <w:numId w:val="13"/>
      </w:numPr>
    </w:pPr>
  </w:style>
  <w:style w:type="paragraph" w:styleId="ListBullet">
    <w:name w:val="List Bullet"/>
    <w:basedOn w:val="Normal"/>
    <w:uiPriority w:val="99"/>
    <w:rsid w:val="00D57DB7"/>
    <w:pPr>
      <w:numPr>
        <w:numId w:val="14"/>
      </w:numPr>
    </w:pPr>
  </w:style>
  <w:style w:type="table" w:styleId="TableGrid">
    <w:name w:val="Table Grid"/>
    <w:basedOn w:val="TableNormal"/>
    <w:uiPriority w:val="99"/>
    <w:rsid w:val="0058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89">
    <w:name w:val="EmailStyle89"/>
    <w:uiPriority w:val="99"/>
    <w:semiHidden/>
    <w:rsid w:val="00112024"/>
    <w:rPr>
      <w:rFonts w:ascii="Calibri" w:hAnsi="Calibri" w:cs="Times New Roman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rsid w:val="00EA0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A0D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ocuments\Isledon\PlatformReport%2011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2B67-C8FE-4532-921C-3BAC4A8A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PlatformReport 11pt.dot</Template>
  <TotalTime>86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JGReport2</vt:lpstr>
    </vt:vector>
  </TitlesOfParts>
  <Company>Aquaterra Leisure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JGReport2</dc:title>
  <dc:creator>Naomi Blanche</dc:creator>
  <cp:lastModifiedBy>Mary Brown</cp:lastModifiedBy>
  <cp:revision>12</cp:revision>
  <cp:lastPrinted>2013-04-29T15:13:00Z</cp:lastPrinted>
  <dcterms:created xsi:type="dcterms:W3CDTF">2017-03-08T14:58:00Z</dcterms:created>
  <dcterms:modified xsi:type="dcterms:W3CDTF">2017-03-14T22:50:00Z</dcterms:modified>
</cp:coreProperties>
</file>