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109D" w14:textId="77777777" w:rsidR="00EF6819" w:rsidRDefault="00EF6819" w:rsidP="007127F7">
      <w:pPr>
        <w:pStyle w:val="SectionHeading"/>
      </w:pPr>
      <w:bookmarkStart w:id="0" w:name="Title"/>
      <w:r>
        <w:t xml:space="preserve">Booking Form  </w:t>
      </w:r>
      <w:bookmarkEnd w:id="0"/>
    </w:p>
    <w:p w14:paraId="77B3070B" w14:textId="77777777" w:rsidR="00EF6819" w:rsidRPr="003B5597" w:rsidRDefault="00EF6819" w:rsidP="00EC1B95">
      <w:pPr>
        <w:pStyle w:val="BodyText2"/>
        <w:ind w:left="0"/>
        <w:rPr>
          <w:sz w:val="20"/>
          <w:szCs w:val="20"/>
        </w:rPr>
      </w:pPr>
      <w:r w:rsidRPr="003B5597">
        <w:rPr>
          <w:sz w:val="20"/>
          <w:szCs w:val="20"/>
        </w:rPr>
        <w:t xml:space="preserve">Thank you for your interest in booking Lift. Please complete all relevant details in the form below. </w:t>
      </w:r>
    </w:p>
    <w:p w14:paraId="26E48C58" w14:textId="64E9C5EF" w:rsidR="00EF6819" w:rsidRPr="00112024" w:rsidRDefault="64E9C5EF" w:rsidP="00EC1B95">
      <w:pPr>
        <w:pStyle w:val="BodyText2"/>
        <w:ind w:left="0"/>
        <w:rPr>
          <w:sz w:val="24"/>
        </w:rPr>
      </w:pPr>
      <w:r w:rsidRPr="64E9C5EF">
        <w:rPr>
          <w:sz w:val="20"/>
          <w:szCs w:val="20"/>
        </w:rPr>
        <w:t xml:space="preserve">Queries can be made by emailing </w:t>
      </w:r>
      <w:hyperlink r:id="rId10">
        <w:r w:rsidRPr="64E9C5EF">
          <w:rPr>
            <w:rStyle w:val="Hyperlink"/>
            <w:rFonts w:asciiTheme="minorHAnsi" w:eastAsiaTheme="minorEastAsia" w:hAnsiTheme="minorHAnsi" w:cstheme="minorBidi"/>
            <w:color w:val="auto"/>
            <w:sz w:val="20"/>
            <w:szCs w:val="20"/>
          </w:rPr>
          <w:t>bookings@isledon.co.uk</w:t>
        </w:r>
      </w:hyperlink>
      <w:r w:rsidRPr="64E9C5EF">
        <w:rPr>
          <w:sz w:val="20"/>
          <w:szCs w:val="20"/>
        </w:rPr>
        <w:t xml:space="preserve"> or </w:t>
      </w:r>
      <w:r w:rsidRPr="64E9C5EF">
        <w:rPr>
          <w:noProof/>
          <w:sz w:val="20"/>
          <w:szCs w:val="20"/>
        </w:rPr>
        <w:t>020 3727 0983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39"/>
        <w:gridCol w:w="539"/>
        <w:gridCol w:w="481"/>
        <w:gridCol w:w="1884"/>
        <w:gridCol w:w="2241"/>
        <w:gridCol w:w="3105"/>
      </w:tblGrid>
      <w:tr w:rsidR="00EF6819" w:rsidRPr="00BB113C" w14:paraId="29CEAF96" w14:textId="77777777" w:rsidTr="002753DD">
        <w:trPr>
          <w:trHeight w:val="403"/>
        </w:trPr>
        <w:tc>
          <w:tcPr>
            <w:tcW w:w="10740" w:type="dxa"/>
            <w:gridSpan w:val="7"/>
            <w:shd w:val="clear" w:color="auto" w:fill="C10008"/>
            <w:vAlign w:val="center"/>
          </w:tcPr>
          <w:p w14:paraId="73DA2AAD" w14:textId="77777777" w:rsidR="00EF6819" w:rsidRPr="00A30676" w:rsidRDefault="00EF6819" w:rsidP="002753DD">
            <w:pPr>
              <w:pStyle w:val="BodyText2"/>
              <w:ind w:left="0"/>
              <w:jc w:val="center"/>
              <w:rPr>
                <w:b/>
                <w:sz w:val="20"/>
                <w:szCs w:val="20"/>
              </w:rPr>
            </w:pPr>
            <w:r w:rsidRPr="00A30676">
              <w:rPr>
                <w:b/>
                <w:szCs w:val="20"/>
              </w:rPr>
              <w:t>Organisation Details</w:t>
            </w:r>
          </w:p>
        </w:tc>
      </w:tr>
      <w:tr w:rsidR="00EF6819" w:rsidRPr="00BB113C" w14:paraId="40D9D903" w14:textId="77777777" w:rsidTr="002753DD">
        <w:trPr>
          <w:trHeight w:val="372"/>
        </w:trPr>
        <w:tc>
          <w:tcPr>
            <w:tcW w:w="1951" w:type="dxa"/>
            <w:shd w:val="clear" w:color="auto" w:fill="F3F3F3"/>
          </w:tcPr>
          <w:p w14:paraId="07756DF8" w14:textId="77777777"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Lead Contact Name</w:t>
            </w:r>
          </w:p>
        </w:tc>
        <w:tc>
          <w:tcPr>
            <w:tcW w:w="3443" w:type="dxa"/>
            <w:gridSpan w:val="4"/>
          </w:tcPr>
          <w:p w14:paraId="31FE9D93" w14:textId="77777777"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3F3F3"/>
          </w:tcPr>
          <w:p w14:paraId="5DEBB40C" w14:textId="77777777"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3105" w:type="dxa"/>
          </w:tcPr>
          <w:p w14:paraId="4059D669" w14:textId="77777777" w:rsidR="00EF6819" w:rsidRPr="00A30676" w:rsidRDefault="00EF6819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EF6819" w:rsidRPr="00BB113C" w14:paraId="37F994E6" w14:textId="77777777" w:rsidTr="002753DD">
        <w:trPr>
          <w:trHeight w:val="791"/>
        </w:trPr>
        <w:tc>
          <w:tcPr>
            <w:tcW w:w="1951" w:type="dxa"/>
            <w:shd w:val="clear" w:color="auto" w:fill="F3F3F3"/>
          </w:tcPr>
          <w:p w14:paraId="05D7E7AA" w14:textId="77777777"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789" w:type="dxa"/>
            <w:gridSpan w:val="6"/>
          </w:tcPr>
          <w:p w14:paraId="558BB221" w14:textId="77777777" w:rsidR="002B1748" w:rsidRPr="00A30676" w:rsidRDefault="002B1748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EF6819" w:rsidRPr="00BB113C" w14:paraId="784D29F2" w14:textId="77777777" w:rsidTr="002753DD">
        <w:trPr>
          <w:trHeight w:val="372"/>
        </w:trPr>
        <w:tc>
          <w:tcPr>
            <w:tcW w:w="1951" w:type="dxa"/>
            <w:shd w:val="clear" w:color="auto" w:fill="F3F3F3"/>
          </w:tcPr>
          <w:p w14:paraId="686EA188" w14:textId="77777777"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Primary Contact No</w:t>
            </w:r>
          </w:p>
        </w:tc>
        <w:tc>
          <w:tcPr>
            <w:tcW w:w="3443" w:type="dxa"/>
            <w:gridSpan w:val="4"/>
          </w:tcPr>
          <w:p w14:paraId="74A3B948" w14:textId="77777777"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3F3F3"/>
          </w:tcPr>
          <w:p w14:paraId="6F82B13F" w14:textId="77777777" w:rsidR="00EF6819" w:rsidRPr="00A30676" w:rsidRDefault="002F734C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On The Day</w:t>
            </w:r>
            <w:r w:rsidR="00EF6819" w:rsidRPr="00A306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</w:tcPr>
          <w:p w14:paraId="30D1002E" w14:textId="77777777" w:rsidR="00EF6819" w:rsidRPr="00A30676" w:rsidRDefault="00EF6819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2F734C" w:rsidRPr="00BB113C" w14:paraId="3F0EFB5C" w14:textId="77777777" w:rsidTr="002753DD">
        <w:trPr>
          <w:trHeight w:val="195"/>
        </w:trPr>
        <w:tc>
          <w:tcPr>
            <w:tcW w:w="1951" w:type="dxa"/>
            <w:shd w:val="clear" w:color="auto" w:fill="F3F3F3"/>
          </w:tcPr>
          <w:p w14:paraId="7BF68D13" w14:textId="77777777" w:rsidR="002F734C" w:rsidRPr="00A30676" w:rsidRDefault="002F734C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789" w:type="dxa"/>
            <w:gridSpan w:val="6"/>
          </w:tcPr>
          <w:p w14:paraId="600CA88B" w14:textId="77777777" w:rsidR="002F734C" w:rsidRPr="00A30676" w:rsidRDefault="002F734C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2753DD" w:rsidRPr="00BB113C" w14:paraId="7A5BE6E3" w14:textId="77777777" w:rsidTr="002753DD">
        <w:trPr>
          <w:trHeight w:val="390"/>
        </w:trPr>
        <w:tc>
          <w:tcPr>
            <w:tcW w:w="1951" w:type="dxa"/>
            <w:vMerge w:val="restart"/>
            <w:shd w:val="clear" w:color="auto" w:fill="F3F3F3"/>
          </w:tcPr>
          <w:p w14:paraId="585688F2" w14:textId="77777777" w:rsidR="002753DD" w:rsidRPr="002F734C" w:rsidRDefault="007C7D51" w:rsidP="007C7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Charity?</w:t>
            </w:r>
          </w:p>
        </w:tc>
        <w:tc>
          <w:tcPr>
            <w:tcW w:w="539" w:type="dxa"/>
            <w:vMerge w:val="restart"/>
            <w:shd w:val="clear" w:color="auto" w:fill="F3F3F3"/>
          </w:tcPr>
          <w:p w14:paraId="5F24899C" w14:textId="77777777" w:rsidR="002753DD" w:rsidRPr="002753DD" w:rsidRDefault="002753DD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753D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9" w:type="dxa"/>
            <w:vMerge w:val="restart"/>
            <w:shd w:val="clear" w:color="auto" w:fill="F3F3F3"/>
          </w:tcPr>
          <w:p w14:paraId="28C603B0" w14:textId="77777777" w:rsidR="002753DD" w:rsidRPr="002753DD" w:rsidRDefault="002753DD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shd w:val="clear" w:color="auto" w:fill="F3F3F3"/>
          </w:tcPr>
          <w:p w14:paraId="015DCDD0" w14:textId="77777777" w:rsidR="002753DD" w:rsidRPr="002753DD" w:rsidRDefault="002753DD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753D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84" w:type="dxa"/>
            <w:vMerge w:val="restart"/>
            <w:shd w:val="clear" w:color="auto" w:fill="F3F3F3"/>
          </w:tcPr>
          <w:p w14:paraId="28B7C1B7" w14:textId="77777777" w:rsidR="002753DD" w:rsidRPr="00A30676" w:rsidRDefault="002753DD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shd w:val="clear" w:color="auto" w:fill="F3F3F3"/>
          </w:tcPr>
          <w:p w14:paraId="079E6536" w14:textId="77777777" w:rsidR="002753DD" w:rsidRPr="002753DD" w:rsidRDefault="002753DD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753DD">
              <w:rPr>
                <w:b/>
                <w:sz w:val="20"/>
                <w:szCs w:val="20"/>
              </w:rPr>
              <w:t>Charity Number</w:t>
            </w:r>
          </w:p>
        </w:tc>
        <w:tc>
          <w:tcPr>
            <w:tcW w:w="3105" w:type="dxa"/>
            <w:vMerge w:val="restart"/>
            <w:shd w:val="clear" w:color="auto" w:fill="F3F3F3"/>
          </w:tcPr>
          <w:p w14:paraId="08487B41" w14:textId="77777777" w:rsidR="002753DD" w:rsidRPr="002753DD" w:rsidRDefault="002753DD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2753DD" w:rsidRPr="00BB113C" w14:paraId="75C3F0BC" w14:textId="77777777" w:rsidTr="002753DD">
        <w:trPr>
          <w:trHeight w:val="364"/>
        </w:trPr>
        <w:tc>
          <w:tcPr>
            <w:tcW w:w="1951" w:type="dxa"/>
            <w:vMerge/>
            <w:shd w:val="clear" w:color="auto" w:fill="F3F3F3"/>
          </w:tcPr>
          <w:p w14:paraId="12F04289" w14:textId="77777777" w:rsidR="002753DD" w:rsidRDefault="002753DD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F3F3F3"/>
          </w:tcPr>
          <w:p w14:paraId="42F9AD93" w14:textId="77777777" w:rsidR="002753DD" w:rsidRPr="00A30676" w:rsidRDefault="002753DD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F3F3F3"/>
          </w:tcPr>
          <w:p w14:paraId="71B7FE24" w14:textId="77777777" w:rsidR="002753DD" w:rsidRPr="00A30676" w:rsidRDefault="002753DD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481" w:type="dxa"/>
            <w:vMerge/>
            <w:shd w:val="clear" w:color="auto" w:fill="F3F3F3"/>
          </w:tcPr>
          <w:p w14:paraId="4498CF20" w14:textId="77777777" w:rsidR="002753DD" w:rsidRPr="00A30676" w:rsidRDefault="002753DD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shd w:val="clear" w:color="auto" w:fill="F3F3F3"/>
          </w:tcPr>
          <w:p w14:paraId="09CA949C" w14:textId="77777777" w:rsidR="002753DD" w:rsidRPr="00A30676" w:rsidRDefault="002753DD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shd w:val="clear" w:color="auto" w:fill="F3F3F3"/>
          </w:tcPr>
          <w:p w14:paraId="5F2C8DC3" w14:textId="77777777" w:rsidR="002753DD" w:rsidRPr="00A30676" w:rsidRDefault="002753DD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shd w:val="clear" w:color="auto" w:fill="F3F3F3"/>
          </w:tcPr>
          <w:p w14:paraId="4B1F4499" w14:textId="77777777" w:rsidR="002753DD" w:rsidRPr="00A30676" w:rsidRDefault="002753DD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</w:tbl>
    <w:p w14:paraId="75745F0B" w14:textId="77777777" w:rsidR="00EF6819" w:rsidRDefault="002753DD" w:rsidP="00EC1B95">
      <w:pPr>
        <w:pStyle w:val="BodyText2"/>
        <w:ind w:left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3299"/>
        <w:gridCol w:w="2267"/>
        <w:gridCol w:w="3275"/>
      </w:tblGrid>
      <w:tr w:rsidR="00EF6819" w14:paraId="4A418473" w14:textId="77777777" w:rsidTr="008D1063">
        <w:trPr>
          <w:trHeight w:val="750"/>
        </w:trPr>
        <w:tc>
          <w:tcPr>
            <w:tcW w:w="10768" w:type="dxa"/>
            <w:gridSpan w:val="4"/>
            <w:shd w:val="clear" w:color="auto" w:fill="76923C"/>
          </w:tcPr>
          <w:p w14:paraId="4322D115" w14:textId="77777777" w:rsidR="00EF6819" w:rsidRPr="00A30676" w:rsidRDefault="00EF6819" w:rsidP="00A30676">
            <w:pPr>
              <w:pStyle w:val="BodyText2"/>
              <w:ind w:left="0"/>
              <w:jc w:val="center"/>
              <w:rPr>
                <w:b/>
                <w:color w:val="FFFFFF"/>
              </w:rPr>
            </w:pPr>
            <w:r w:rsidRPr="00A30676">
              <w:rPr>
                <w:b/>
                <w:color w:val="FFFFFF"/>
                <w:szCs w:val="22"/>
              </w:rPr>
              <w:t xml:space="preserve">Invoicing Details </w:t>
            </w:r>
          </w:p>
          <w:p w14:paraId="408BAF1C" w14:textId="77777777" w:rsidR="00EF6819" w:rsidRPr="00A30676" w:rsidRDefault="00EF6819" w:rsidP="00A30676">
            <w:pPr>
              <w:pStyle w:val="BodyText2"/>
              <w:ind w:left="0"/>
              <w:jc w:val="center"/>
              <w:rPr>
                <w:color w:val="FFFFFF"/>
                <w:sz w:val="20"/>
                <w:szCs w:val="20"/>
              </w:rPr>
            </w:pPr>
            <w:r w:rsidRPr="00A30676">
              <w:rPr>
                <w:color w:val="FFFFFF"/>
                <w:sz w:val="20"/>
                <w:szCs w:val="20"/>
              </w:rPr>
              <w:t>(Please complete field below if different from above)</w:t>
            </w:r>
          </w:p>
        </w:tc>
      </w:tr>
      <w:tr w:rsidR="00EF6819" w14:paraId="427728B0" w14:textId="77777777" w:rsidTr="008D1063">
        <w:trPr>
          <w:trHeight w:val="367"/>
        </w:trPr>
        <w:tc>
          <w:tcPr>
            <w:tcW w:w="1927" w:type="dxa"/>
          </w:tcPr>
          <w:p w14:paraId="536DBEEB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Invoicing Contact</w:t>
            </w:r>
            <w:r w:rsidR="002753DD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299" w:type="dxa"/>
          </w:tcPr>
          <w:p w14:paraId="227D1380" w14:textId="77777777" w:rsidR="00EF6819" w:rsidRPr="00A30676" w:rsidRDefault="00EF6819" w:rsidP="00A30676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7E42A60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275" w:type="dxa"/>
          </w:tcPr>
          <w:p w14:paraId="115B89FB" w14:textId="77777777" w:rsidR="00EF6819" w:rsidRPr="00A30676" w:rsidRDefault="00EF6819" w:rsidP="0082489A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EF6819" w14:paraId="161A91D1" w14:textId="77777777" w:rsidTr="008D1063">
        <w:trPr>
          <w:trHeight w:val="367"/>
        </w:trPr>
        <w:tc>
          <w:tcPr>
            <w:tcW w:w="1927" w:type="dxa"/>
          </w:tcPr>
          <w:p w14:paraId="7396D85E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Main Phone Number</w:t>
            </w:r>
          </w:p>
        </w:tc>
        <w:tc>
          <w:tcPr>
            <w:tcW w:w="3299" w:type="dxa"/>
          </w:tcPr>
          <w:p w14:paraId="0D604C2E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1B17A9C6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PO/Buyer Number</w:t>
            </w:r>
          </w:p>
        </w:tc>
        <w:tc>
          <w:tcPr>
            <w:tcW w:w="3275" w:type="dxa"/>
          </w:tcPr>
          <w:p w14:paraId="255838F3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EF6819" w14:paraId="1D3780F8" w14:textId="77777777" w:rsidTr="008D1063">
        <w:trPr>
          <w:trHeight w:val="514"/>
        </w:trPr>
        <w:tc>
          <w:tcPr>
            <w:tcW w:w="1927" w:type="dxa"/>
          </w:tcPr>
          <w:p w14:paraId="35541F3B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 xml:space="preserve">Invoicing Address </w:t>
            </w:r>
          </w:p>
        </w:tc>
        <w:tc>
          <w:tcPr>
            <w:tcW w:w="8841" w:type="dxa"/>
            <w:gridSpan w:val="3"/>
          </w:tcPr>
          <w:p w14:paraId="308A10E4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0187526E" w14:textId="77777777" w:rsidR="00EF6819" w:rsidRPr="00BB113C" w:rsidRDefault="00EF6819" w:rsidP="00EC1B95">
      <w:pPr>
        <w:pStyle w:val="BodyText2"/>
        <w:ind w:left="0"/>
        <w:rPr>
          <w:sz w:val="20"/>
          <w:szCs w:val="20"/>
        </w:rPr>
      </w:pPr>
    </w:p>
    <w:tbl>
      <w:tblPr>
        <w:tblStyle w:val="TableGrid"/>
        <w:tblW w:w="10681" w:type="dxa"/>
        <w:tblLayout w:type="fixed"/>
        <w:tblLook w:val="04A0" w:firstRow="1" w:lastRow="0" w:firstColumn="1" w:lastColumn="0" w:noHBand="0" w:noVBand="1"/>
      </w:tblPr>
      <w:tblGrid>
        <w:gridCol w:w="1237"/>
        <w:gridCol w:w="713"/>
        <w:gridCol w:w="715"/>
        <w:gridCol w:w="987"/>
        <w:gridCol w:w="850"/>
        <w:gridCol w:w="709"/>
        <w:gridCol w:w="75"/>
        <w:gridCol w:w="2048"/>
        <w:gridCol w:w="711"/>
        <w:gridCol w:w="30"/>
        <w:gridCol w:w="992"/>
        <w:gridCol w:w="1614"/>
      </w:tblGrid>
      <w:tr w:rsidR="00EF6819" w:rsidRPr="00BB113C" w14:paraId="449F29B9" w14:textId="77777777" w:rsidTr="00E0489E">
        <w:trPr>
          <w:trHeight w:val="334"/>
        </w:trPr>
        <w:tc>
          <w:tcPr>
            <w:tcW w:w="10681" w:type="dxa"/>
            <w:gridSpan w:val="12"/>
            <w:shd w:val="clear" w:color="auto" w:fill="FF9900"/>
          </w:tcPr>
          <w:p w14:paraId="1F5C7E19" w14:textId="77777777" w:rsidR="00EF6819" w:rsidRPr="002753DD" w:rsidRDefault="002753DD" w:rsidP="002753DD">
            <w:pPr>
              <w:pStyle w:val="BodyText2"/>
              <w:ind w:left="0"/>
              <w:jc w:val="center"/>
              <w:rPr>
                <w:b/>
                <w:szCs w:val="22"/>
              </w:rPr>
            </w:pPr>
            <w:r w:rsidRPr="002753DD">
              <w:rPr>
                <w:b/>
                <w:color w:val="FFFFFF" w:themeColor="background1"/>
                <w:szCs w:val="22"/>
              </w:rPr>
              <w:t>Event Details</w:t>
            </w:r>
          </w:p>
        </w:tc>
      </w:tr>
      <w:tr w:rsidR="008D1063" w:rsidRPr="00BB113C" w14:paraId="4F03B51A" w14:textId="77777777" w:rsidTr="00E0489E">
        <w:trPr>
          <w:trHeight w:val="396"/>
        </w:trPr>
        <w:tc>
          <w:tcPr>
            <w:tcW w:w="1950" w:type="dxa"/>
            <w:gridSpan w:val="2"/>
          </w:tcPr>
          <w:p w14:paraId="6ECED735" w14:textId="6C9E14A0" w:rsidR="008D1063" w:rsidRPr="002753DD" w:rsidRDefault="008D1063" w:rsidP="00FB76A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Title</w:t>
            </w:r>
          </w:p>
        </w:tc>
        <w:tc>
          <w:tcPr>
            <w:tcW w:w="5384" w:type="dxa"/>
            <w:gridSpan w:val="6"/>
            <w:shd w:val="clear" w:color="auto" w:fill="auto"/>
          </w:tcPr>
          <w:p w14:paraId="10230FE8" w14:textId="77777777" w:rsidR="008D1063" w:rsidRPr="00A30676" w:rsidRDefault="008D1063" w:rsidP="00A30676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 w:val="restart"/>
          </w:tcPr>
          <w:p w14:paraId="2C25F04E" w14:textId="5BFA6B5D" w:rsidR="008D1063" w:rsidRPr="00A30676" w:rsidRDefault="008D1063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 xml:space="preserve">Date of Hire                               </w:t>
            </w:r>
            <w:r w:rsidRPr="00A30676">
              <w:rPr>
                <w:b/>
                <w:i/>
                <w:sz w:val="20"/>
                <w:szCs w:val="20"/>
              </w:rPr>
              <w:t>Please state any reoccurrences</w:t>
            </w:r>
            <w:bookmarkStart w:id="1" w:name="_GoBack"/>
            <w:bookmarkEnd w:id="1"/>
          </w:p>
        </w:tc>
        <w:tc>
          <w:tcPr>
            <w:tcW w:w="1614" w:type="dxa"/>
          </w:tcPr>
          <w:p w14:paraId="46809C94" w14:textId="77777777" w:rsidR="008D1063" w:rsidRPr="00A30676" w:rsidRDefault="008D1063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FB76AE" w:rsidRPr="00BB113C" w14:paraId="29B62252" w14:textId="77777777" w:rsidTr="00E0489E">
        <w:trPr>
          <w:trHeight w:val="396"/>
        </w:trPr>
        <w:tc>
          <w:tcPr>
            <w:tcW w:w="1950" w:type="dxa"/>
            <w:gridSpan w:val="2"/>
          </w:tcPr>
          <w:p w14:paraId="6827C34F" w14:textId="77777777" w:rsidR="00FB76AE" w:rsidRDefault="00FB76AE" w:rsidP="00FB76A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753DD">
              <w:rPr>
                <w:b/>
                <w:sz w:val="20"/>
                <w:szCs w:val="20"/>
              </w:rPr>
              <w:t>Event Description</w:t>
            </w:r>
          </w:p>
        </w:tc>
        <w:tc>
          <w:tcPr>
            <w:tcW w:w="5384" w:type="dxa"/>
            <w:gridSpan w:val="6"/>
            <w:shd w:val="clear" w:color="auto" w:fill="auto"/>
          </w:tcPr>
          <w:p w14:paraId="2D6993E0" w14:textId="77777777" w:rsidR="00FB76AE" w:rsidRPr="00A30676" w:rsidRDefault="00FB76AE" w:rsidP="00A30676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</w:tcPr>
          <w:p w14:paraId="74FFE752" w14:textId="77777777" w:rsidR="00FB76AE" w:rsidRPr="00A30676" w:rsidRDefault="00FB76A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14:paraId="141FE985" w14:textId="77777777" w:rsidR="00FB76AE" w:rsidRPr="00A30676" w:rsidRDefault="00FB76A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EF6819" w:rsidRPr="00BB113C" w14:paraId="10F2E301" w14:textId="77777777" w:rsidTr="00E0489E">
        <w:trPr>
          <w:trHeight w:val="412"/>
        </w:trPr>
        <w:tc>
          <w:tcPr>
            <w:tcW w:w="7334" w:type="dxa"/>
            <w:gridSpan w:val="8"/>
          </w:tcPr>
          <w:p w14:paraId="6E829556" w14:textId="618403F2" w:rsidR="00EF6819" w:rsidRPr="00A30676" w:rsidRDefault="618403F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618403F2">
              <w:rPr>
                <w:b/>
                <w:bCs/>
                <w:sz w:val="20"/>
                <w:szCs w:val="20"/>
              </w:rPr>
              <w:t>Room Choice  Options can be found here -</w:t>
            </w:r>
            <w:r w:rsidRPr="618403F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hyperlink r:id="rId11">
              <w:r w:rsidRPr="618403F2">
                <w:rPr>
                  <w:rStyle w:val="Hyperlink"/>
                  <w:rFonts w:asciiTheme="minorHAnsi" w:eastAsiaTheme="minorEastAsia" w:hAnsiTheme="minorHAnsi" w:cstheme="minorBidi"/>
                  <w:b/>
                  <w:bCs/>
                  <w:sz w:val="20"/>
                  <w:szCs w:val="20"/>
                </w:rPr>
                <w:t>http://www.liftislington.org.uk/venuehire</w:t>
              </w:r>
            </w:hyperlink>
            <w:r w:rsidRPr="618403F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347" w:type="dxa"/>
            <w:gridSpan w:val="4"/>
          </w:tcPr>
          <w:p w14:paraId="094213C5" w14:textId="77777777" w:rsidR="00EF6819" w:rsidRPr="00A30676" w:rsidRDefault="00EF6819" w:rsidP="00A30676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89693E" w:rsidRPr="00BB113C" w14:paraId="298474AF" w14:textId="77777777" w:rsidTr="00E0489E">
        <w:trPr>
          <w:trHeight w:val="295"/>
        </w:trPr>
        <w:tc>
          <w:tcPr>
            <w:tcW w:w="1237" w:type="dxa"/>
            <w:vMerge w:val="restart"/>
          </w:tcPr>
          <w:p w14:paraId="7A0E5233" w14:textId="77777777" w:rsidR="0089693E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 xml:space="preserve">Room Layout                                           </w:t>
            </w:r>
          </w:p>
          <w:p w14:paraId="668F7BBA" w14:textId="77777777" w:rsidR="0089693E" w:rsidRPr="00A30676" w:rsidRDefault="0089693E" w:rsidP="00A30676">
            <w:pPr>
              <w:pStyle w:val="BodyText2"/>
              <w:ind w:left="0"/>
              <w:rPr>
                <w:b/>
                <w:i/>
                <w:sz w:val="20"/>
                <w:szCs w:val="20"/>
              </w:rPr>
            </w:pPr>
            <w:r w:rsidRPr="00A30676">
              <w:rPr>
                <w:b/>
                <w:i/>
                <w:sz w:val="20"/>
                <w:szCs w:val="20"/>
              </w:rPr>
              <w:t>Please tick preference</w:t>
            </w:r>
          </w:p>
        </w:tc>
        <w:tc>
          <w:tcPr>
            <w:tcW w:w="3265" w:type="dxa"/>
            <w:gridSpan w:val="4"/>
          </w:tcPr>
          <w:p w14:paraId="7BEC2A46" w14:textId="77777777" w:rsidR="0089693E" w:rsidRPr="00A30676" w:rsidRDefault="0089693E" w:rsidP="002827E7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Cabaret</w:t>
            </w:r>
          </w:p>
        </w:tc>
        <w:tc>
          <w:tcPr>
            <w:tcW w:w="784" w:type="dxa"/>
            <w:gridSpan w:val="2"/>
          </w:tcPr>
          <w:p w14:paraId="3B6ADDF7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 w:val="restart"/>
          </w:tcPr>
          <w:p w14:paraId="1D957FDB" w14:textId="77777777" w:rsidR="0089693E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needed</w:t>
            </w:r>
          </w:p>
          <w:p w14:paraId="26EE27F8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P</w:t>
            </w:r>
            <w:r w:rsidRPr="00A30676">
              <w:rPr>
                <w:b/>
                <w:i/>
                <w:sz w:val="20"/>
                <w:szCs w:val="20"/>
              </w:rPr>
              <w:t>lease state quantity if known</w:t>
            </w:r>
          </w:p>
        </w:tc>
        <w:tc>
          <w:tcPr>
            <w:tcW w:w="1022" w:type="dxa"/>
            <w:gridSpan w:val="2"/>
          </w:tcPr>
          <w:p w14:paraId="35D97572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Chairs</w:t>
            </w:r>
          </w:p>
        </w:tc>
        <w:tc>
          <w:tcPr>
            <w:tcW w:w="1614" w:type="dxa"/>
          </w:tcPr>
          <w:p w14:paraId="27405F3C" w14:textId="77777777" w:rsidR="0089693E" w:rsidRPr="00A30676" w:rsidRDefault="0089693E" w:rsidP="00A30676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89693E" w:rsidRPr="00BB113C" w14:paraId="176A79B5" w14:textId="77777777" w:rsidTr="00E0489E">
        <w:trPr>
          <w:trHeight w:val="466"/>
        </w:trPr>
        <w:tc>
          <w:tcPr>
            <w:tcW w:w="1237" w:type="dxa"/>
            <w:vMerge/>
          </w:tcPr>
          <w:p w14:paraId="6B433BFE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4"/>
          </w:tcPr>
          <w:p w14:paraId="3520E958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Board Room</w:t>
            </w:r>
          </w:p>
        </w:tc>
        <w:tc>
          <w:tcPr>
            <w:tcW w:w="784" w:type="dxa"/>
            <w:gridSpan w:val="2"/>
          </w:tcPr>
          <w:p w14:paraId="7A3E1907" w14:textId="77777777" w:rsidR="0089693E" w:rsidRPr="006A3231" w:rsidRDefault="0089693E" w:rsidP="006A3231"/>
        </w:tc>
        <w:tc>
          <w:tcPr>
            <w:tcW w:w="2759" w:type="dxa"/>
            <w:gridSpan w:val="2"/>
            <w:vMerge/>
          </w:tcPr>
          <w:p w14:paraId="6D30D17A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14:paraId="506BB7C9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614" w:type="dxa"/>
          </w:tcPr>
          <w:p w14:paraId="75B8C190" w14:textId="77777777" w:rsidR="0089693E" w:rsidRPr="006A3231" w:rsidRDefault="0089693E" w:rsidP="006A3231"/>
        </w:tc>
      </w:tr>
      <w:tr w:rsidR="0089693E" w:rsidRPr="00BB113C" w14:paraId="0DA58E58" w14:textId="77777777" w:rsidTr="00E0489E">
        <w:trPr>
          <w:trHeight w:val="432"/>
        </w:trPr>
        <w:tc>
          <w:tcPr>
            <w:tcW w:w="1237" w:type="dxa"/>
            <w:vMerge/>
          </w:tcPr>
          <w:p w14:paraId="412DED40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4"/>
          </w:tcPr>
          <w:p w14:paraId="43117CB2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Classroom</w:t>
            </w:r>
          </w:p>
        </w:tc>
        <w:tc>
          <w:tcPr>
            <w:tcW w:w="784" w:type="dxa"/>
            <w:gridSpan w:val="2"/>
          </w:tcPr>
          <w:p w14:paraId="452B6AE2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 w:val="restart"/>
          </w:tcPr>
          <w:p w14:paraId="3FD00FAA" w14:textId="77777777" w:rsidR="0089693E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753DD">
              <w:rPr>
                <w:b/>
                <w:sz w:val="20"/>
                <w:szCs w:val="20"/>
              </w:rPr>
              <w:t>Meeting Support Requirements</w:t>
            </w:r>
          </w:p>
          <w:p w14:paraId="035F41DE" w14:textId="77777777" w:rsidR="0089693E" w:rsidRPr="002753DD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Please see price list</w:t>
            </w:r>
          </w:p>
        </w:tc>
        <w:tc>
          <w:tcPr>
            <w:tcW w:w="1022" w:type="dxa"/>
            <w:gridSpan w:val="2"/>
          </w:tcPr>
          <w:p w14:paraId="746BB325" w14:textId="77777777" w:rsidR="0089693E" w:rsidRPr="002753DD" w:rsidRDefault="0089693E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753DD">
              <w:rPr>
                <w:b/>
                <w:sz w:val="20"/>
                <w:szCs w:val="20"/>
              </w:rPr>
              <w:t xml:space="preserve">Projector &amp; Screen </w:t>
            </w:r>
          </w:p>
        </w:tc>
        <w:tc>
          <w:tcPr>
            <w:tcW w:w="1614" w:type="dxa"/>
          </w:tcPr>
          <w:p w14:paraId="57C52795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89693E" w:rsidRPr="00BB113C" w14:paraId="2B00B9C9" w14:textId="77777777" w:rsidTr="00E0489E">
        <w:trPr>
          <w:trHeight w:val="370"/>
        </w:trPr>
        <w:tc>
          <w:tcPr>
            <w:tcW w:w="1237" w:type="dxa"/>
            <w:vMerge/>
          </w:tcPr>
          <w:p w14:paraId="40B4A65A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4"/>
          </w:tcPr>
          <w:p w14:paraId="18C1065E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Open Space</w:t>
            </w:r>
          </w:p>
        </w:tc>
        <w:tc>
          <w:tcPr>
            <w:tcW w:w="784" w:type="dxa"/>
            <w:gridSpan w:val="2"/>
          </w:tcPr>
          <w:p w14:paraId="6B45FB9B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</w:tcPr>
          <w:p w14:paraId="75137F9F" w14:textId="77777777" w:rsidR="0089693E" w:rsidRPr="002753DD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14:paraId="42E4430D" w14:textId="77777777" w:rsidR="0089693E" w:rsidRPr="002753DD" w:rsidRDefault="0089693E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753DD">
              <w:rPr>
                <w:b/>
                <w:sz w:val="20"/>
                <w:szCs w:val="20"/>
              </w:rPr>
              <w:t xml:space="preserve">Laptop </w:t>
            </w:r>
          </w:p>
        </w:tc>
        <w:tc>
          <w:tcPr>
            <w:tcW w:w="1614" w:type="dxa"/>
          </w:tcPr>
          <w:p w14:paraId="7D3BA075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89693E" w:rsidRPr="00BB113C" w14:paraId="0527AED0" w14:textId="77777777" w:rsidTr="00E0489E">
        <w:trPr>
          <w:trHeight w:val="383"/>
        </w:trPr>
        <w:tc>
          <w:tcPr>
            <w:tcW w:w="1237" w:type="dxa"/>
            <w:vMerge/>
          </w:tcPr>
          <w:p w14:paraId="05144308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vMerge w:val="restart"/>
          </w:tcPr>
          <w:p w14:paraId="041E3869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  <w:r w:rsidRPr="00A30676">
              <w:rPr>
                <w:b/>
                <w:sz w:val="20"/>
                <w:szCs w:val="20"/>
              </w:rPr>
              <w:t xml:space="preserve">  </w:t>
            </w:r>
            <w:r w:rsidRPr="00A30676">
              <w:rPr>
                <w:b/>
                <w:i/>
                <w:sz w:val="20"/>
                <w:szCs w:val="20"/>
              </w:rPr>
              <w:t>Please detail</w:t>
            </w:r>
          </w:p>
        </w:tc>
        <w:tc>
          <w:tcPr>
            <w:tcW w:w="784" w:type="dxa"/>
            <w:gridSpan w:val="2"/>
            <w:vMerge w:val="restart"/>
          </w:tcPr>
          <w:p w14:paraId="71933516" w14:textId="77777777" w:rsidR="0089693E" w:rsidRPr="006079D8" w:rsidRDefault="0089693E" w:rsidP="00A30676">
            <w:pPr>
              <w:pStyle w:val="BodyText2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</w:tcPr>
          <w:p w14:paraId="2B49E6BF" w14:textId="77777777" w:rsidR="0089693E" w:rsidRPr="002753DD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14:paraId="36A8053D" w14:textId="77777777" w:rsidR="0089693E" w:rsidRPr="002753DD" w:rsidRDefault="0089693E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753DD">
              <w:rPr>
                <w:b/>
                <w:sz w:val="20"/>
                <w:szCs w:val="20"/>
              </w:rPr>
              <w:t xml:space="preserve">Flipchart </w:t>
            </w:r>
          </w:p>
        </w:tc>
        <w:tc>
          <w:tcPr>
            <w:tcW w:w="1614" w:type="dxa"/>
          </w:tcPr>
          <w:p w14:paraId="3967F4F4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89693E" w:rsidRPr="00BB113C" w14:paraId="751F32EC" w14:textId="77777777" w:rsidTr="00E0489E">
        <w:trPr>
          <w:trHeight w:val="370"/>
        </w:trPr>
        <w:tc>
          <w:tcPr>
            <w:tcW w:w="1237" w:type="dxa"/>
            <w:vMerge/>
          </w:tcPr>
          <w:p w14:paraId="63F1D292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vMerge/>
          </w:tcPr>
          <w:p w14:paraId="1DB101C1" w14:textId="77777777" w:rsidR="0089693E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Merge/>
          </w:tcPr>
          <w:p w14:paraId="698308A6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</w:tcPr>
          <w:p w14:paraId="207FA37F" w14:textId="77777777" w:rsidR="0089693E" w:rsidRPr="002753DD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14:paraId="699E3230" w14:textId="77777777" w:rsidR="0089693E" w:rsidRPr="002753DD" w:rsidRDefault="0089693E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Portable Speakers</w:t>
            </w:r>
          </w:p>
        </w:tc>
        <w:tc>
          <w:tcPr>
            <w:tcW w:w="1614" w:type="dxa"/>
          </w:tcPr>
          <w:p w14:paraId="073920DF" w14:textId="77777777" w:rsidR="0089693E" w:rsidRPr="00A30676" w:rsidRDefault="0089693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3104B6" w:rsidRPr="00BB113C" w14:paraId="63012DF3" w14:textId="77777777" w:rsidTr="00E0489E">
        <w:trPr>
          <w:trHeight w:val="668"/>
        </w:trPr>
        <w:tc>
          <w:tcPr>
            <w:tcW w:w="4502" w:type="dxa"/>
            <w:gridSpan w:val="5"/>
          </w:tcPr>
          <w:p w14:paraId="0598EFBA" w14:textId="77777777" w:rsidR="003104B6" w:rsidRPr="00A30676" w:rsidRDefault="003104B6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Expected attendance</w:t>
            </w:r>
          </w:p>
        </w:tc>
        <w:tc>
          <w:tcPr>
            <w:tcW w:w="784" w:type="dxa"/>
            <w:gridSpan w:val="2"/>
          </w:tcPr>
          <w:p w14:paraId="3C8550D7" w14:textId="77777777" w:rsidR="002B1748" w:rsidRPr="00A30676" w:rsidRDefault="002B1748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14:paraId="17BC0B86" w14:textId="77777777" w:rsidR="003104B6" w:rsidRPr="00A30676" w:rsidRDefault="003104B6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3104B6">
              <w:rPr>
                <w:b/>
                <w:sz w:val="20"/>
                <w:szCs w:val="20"/>
              </w:rPr>
              <w:t>Additional needs and Support</w:t>
            </w:r>
          </w:p>
        </w:tc>
        <w:tc>
          <w:tcPr>
            <w:tcW w:w="2636" w:type="dxa"/>
            <w:gridSpan w:val="3"/>
          </w:tcPr>
          <w:p w14:paraId="37B0D24F" w14:textId="77777777" w:rsidR="003104B6" w:rsidRPr="00A30676" w:rsidRDefault="003104B6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6943D5" w:rsidRPr="00BB113C" w14:paraId="675A58FA" w14:textId="77777777" w:rsidTr="00E0489E">
        <w:trPr>
          <w:trHeight w:val="427"/>
        </w:trPr>
        <w:tc>
          <w:tcPr>
            <w:tcW w:w="4502" w:type="dxa"/>
            <w:gridSpan w:val="5"/>
          </w:tcPr>
          <w:p w14:paraId="52F1FC44" w14:textId="77777777" w:rsidR="006943D5" w:rsidRPr="00A30676" w:rsidRDefault="006943D5" w:rsidP="003104B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3104B6">
              <w:rPr>
                <w:b/>
                <w:sz w:val="20"/>
                <w:szCs w:val="20"/>
              </w:rPr>
              <w:t>Number of young people at your event? 13-19yrs</w:t>
            </w:r>
          </w:p>
        </w:tc>
        <w:tc>
          <w:tcPr>
            <w:tcW w:w="784" w:type="dxa"/>
            <w:gridSpan w:val="2"/>
          </w:tcPr>
          <w:p w14:paraId="4DE1664E" w14:textId="77777777" w:rsidR="006943D5" w:rsidRPr="00A30676" w:rsidRDefault="006943D5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5"/>
          </w:tcPr>
          <w:p w14:paraId="29572A74" w14:textId="77777777" w:rsidR="006943D5" w:rsidRPr="00A30676" w:rsidRDefault="006943D5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created a risk assessment for your event? If so please attach.</w:t>
            </w:r>
          </w:p>
        </w:tc>
      </w:tr>
      <w:tr w:rsidR="003104B6" w14:paraId="4972041A" w14:textId="77777777" w:rsidTr="00E0489E">
        <w:trPr>
          <w:trHeight w:val="803"/>
        </w:trPr>
        <w:tc>
          <w:tcPr>
            <w:tcW w:w="10681" w:type="dxa"/>
            <w:gridSpan w:val="12"/>
            <w:shd w:val="clear" w:color="auto" w:fill="FFC000"/>
          </w:tcPr>
          <w:p w14:paraId="262532D1" w14:textId="77777777" w:rsidR="003104B6" w:rsidRPr="00A30676" w:rsidRDefault="003104B6" w:rsidP="00A30676">
            <w:pPr>
              <w:pStyle w:val="BodyText2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Timings &amp; </w:t>
            </w:r>
            <w:r w:rsidRPr="00A30676">
              <w:rPr>
                <w:b/>
                <w:szCs w:val="20"/>
              </w:rPr>
              <w:t>Catering</w:t>
            </w:r>
          </w:p>
          <w:p w14:paraId="05A29F0E" w14:textId="77777777" w:rsidR="003104B6" w:rsidRDefault="003104B6" w:rsidP="00A30676">
            <w:pPr>
              <w:pStyle w:val="BodyText2"/>
              <w:ind w:left="0"/>
              <w:jc w:val="center"/>
            </w:pPr>
            <w:r w:rsidRPr="00A30676">
              <w:rPr>
                <w:sz w:val="20"/>
                <w:szCs w:val="20"/>
              </w:rPr>
              <w:t>(Please take a look our catering menus and state below your choices)</w:t>
            </w:r>
          </w:p>
        </w:tc>
      </w:tr>
      <w:tr w:rsidR="002827E7" w14:paraId="0ECA5425" w14:textId="77777777" w:rsidTr="00E0489E">
        <w:tc>
          <w:tcPr>
            <w:tcW w:w="2665" w:type="dxa"/>
            <w:gridSpan w:val="3"/>
          </w:tcPr>
          <w:p w14:paraId="50EB707D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987" w:type="dxa"/>
          </w:tcPr>
          <w:p w14:paraId="7AB6379C" w14:textId="77777777" w:rsidR="002827E7" w:rsidRPr="00624D35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624D3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59" w:type="dxa"/>
            <w:gridSpan w:val="2"/>
          </w:tcPr>
          <w:p w14:paraId="04D4797D" w14:textId="77777777" w:rsidR="002827E7" w:rsidRPr="00624D35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624D35">
              <w:rPr>
                <w:b/>
                <w:sz w:val="20"/>
                <w:szCs w:val="20"/>
              </w:rPr>
              <w:t>Catering Timing</w:t>
            </w:r>
          </w:p>
        </w:tc>
        <w:tc>
          <w:tcPr>
            <w:tcW w:w="2864" w:type="dxa"/>
            <w:gridSpan w:val="4"/>
          </w:tcPr>
          <w:p w14:paraId="3BA82C5C" w14:textId="77777777" w:rsidR="002827E7" w:rsidRPr="002827E7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827E7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992" w:type="dxa"/>
          </w:tcPr>
          <w:p w14:paraId="40C5F5D2" w14:textId="77777777" w:rsidR="002827E7" w:rsidRPr="002827E7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827E7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614" w:type="dxa"/>
          </w:tcPr>
          <w:p w14:paraId="645C1C2E" w14:textId="1F1B6940" w:rsidR="002827E7" w:rsidRPr="002827E7" w:rsidRDefault="00E0489E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(office use</w:t>
            </w:r>
            <w:r w:rsidR="002827E7" w:rsidRPr="002827E7">
              <w:rPr>
                <w:b/>
                <w:sz w:val="20"/>
                <w:szCs w:val="20"/>
              </w:rPr>
              <w:t>)</w:t>
            </w:r>
          </w:p>
        </w:tc>
      </w:tr>
      <w:tr w:rsidR="002827E7" w14:paraId="1A2ED93F" w14:textId="77777777" w:rsidTr="00E0489E">
        <w:tc>
          <w:tcPr>
            <w:tcW w:w="2665" w:type="dxa"/>
            <w:gridSpan w:val="3"/>
          </w:tcPr>
          <w:p w14:paraId="661B8D2E" w14:textId="77777777" w:rsidR="002827E7" w:rsidRPr="00624D35" w:rsidRDefault="00406A1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 Time</w:t>
            </w:r>
          </w:p>
        </w:tc>
        <w:tc>
          <w:tcPr>
            <w:tcW w:w="987" w:type="dxa"/>
          </w:tcPr>
          <w:p w14:paraId="300CA650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559" w:type="dxa"/>
            <w:gridSpan w:val="2"/>
          </w:tcPr>
          <w:p w14:paraId="761FE09E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2864" w:type="dxa"/>
            <w:gridSpan w:val="4"/>
          </w:tcPr>
          <w:p w14:paraId="7B9D9C63" w14:textId="77777777" w:rsidR="002827E7" w:rsidRPr="00624D35" w:rsidRDefault="002827E7" w:rsidP="006943D5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21D10A" w14:textId="77777777" w:rsidR="002827E7" w:rsidRPr="00624D35" w:rsidRDefault="002827E7" w:rsidP="006943D5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3F10BC53" w14:textId="77777777" w:rsidR="002827E7" w:rsidRPr="00624D35" w:rsidRDefault="002827E7" w:rsidP="006943D5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2827E7" w14:paraId="543D9963" w14:textId="77777777" w:rsidTr="00E0489E">
        <w:tc>
          <w:tcPr>
            <w:tcW w:w="2665" w:type="dxa"/>
            <w:gridSpan w:val="3"/>
          </w:tcPr>
          <w:p w14:paraId="4C0EBA53" w14:textId="4FC04FB9" w:rsidR="002827E7" w:rsidRPr="00624D35" w:rsidRDefault="002827E7" w:rsidP="00E0489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624D35">
              <w:rPr>
                <w:b/>
                <w:sz w:val="20"/>
                <w:szCs w:val="20"/>
              </w:rPr>
              <w:t>Delegate Arrival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489E">
              <w:rPr>
                <w:b/>
                <w:sz w:val="20"/>
                <w:szCs w:val="20"/>
              </w:rPr>
              <w:t>Coffee</w:t>
            </w:r>
          </w:p>
        </w:tc>
        <w:tc>
          <w:tcPr>
            <w:tcW w:w="987" w:type="dxa"/>
          </w:tcPr>
          <w:p w14:paraId="5F1FAA1F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559" w:type="dxa"/>
            <w:gridSpan w:val="2"/>
          </w:tcPr>
          <w:p w14:paraId="277A6921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2864" w:type="dxa"/>
            <w:gridSpan w:val="4"/>
          </w:tcPr>
          <w:p w14:paraId="564D0703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992" w:type="dxa"/>
          </w:tcPr>
          <w:p w14:paraId="62DF9E5E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614" w:type="dxa"/>
          </w:tcPr>
          <w:p w14:paraId="0ACD80F5" w14:textId="77777777" w:rsidR="002827E7" w:rsidRDefault="002827E7" w:rsidP="00754E0E">
            <w:pPr>
              <w:pStyle w:val="BodyText2"/>
              <w:ind w:left="0"/>
            </w:pPr>
          </w:p>
        </w:tc>
      </w:tr>
      <w:tr w:rsidR="002827E7" w14:paraId="508C06B6" w14:textId="77777777" w:rsidTr="00E0489E">
        <w:tc>
          <w:tcPr>
            <w:tcW w:w="2665" w:type="dxa"/>
            <w:gridSpan w:val="3"/>
          </w:tcPr>
          <w:p w14:paraId="47FF8BD5" w14:textId="77777777" w:rsidR="002827E7" w:rsidRPr="00624D35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624D35">
              <w:rPr>
                <w:b/>
                <w:sz w:val="20"/>
                <w:szCs w:val="20"/>
              </w:rPr>
              <w:t>Start of Session</w:t>
            </w:r>
          </w:p>
        </w:tc>
        <w:tc>
          <w:tcPr>
            <w:tcW w:w="987" w:type="dxa"/>
          </w:tcPr>
          <w:p w14:paraId="3B1BB6A0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559" w:type="dxa"/>
            <w:gridSpan w:val="2"/>
          </w:tcPr>
          <w:p w14:paraId="5C3BB586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2864" w:type="dxa"/>
            <w:gridSpan w:val="4"/>
          </w:tcPr>
          <w:p w14:paraId="5389F015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992" w:type="dxa"/>
          </w:tcPr>
          <w:p w14:paraId="3D62AD50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614" w:type="dxa"/>
          </w:tcPr>
          <w:p w14:paraId="5B89EA12" w14:textId="77777777" w:rsidR="002827E7" w:rsidRDefault="002827E7" w:rsidP="00754E0E">
            <w:pPr>
              <w:pStyle w:val="BodyText2"/>
              <w:ind w:left="0"/>
            </w:pPr>
          </w:p>
        </w:tc>
      </w:tr>
      <w:tr w:rsidR="002827E7" w14:paraId="2A49A431" w14:textId="77777777" w:rsidTr="00E0489E">
        <w:tc>
          <w:tcPr>
            <w:tcW w:w="2665" w:type="dxa"/>
            <w:gridSpan w:val="3"/>
          </w:tcPr>
          <w:p w14:paraId="37464881" w14:textId="77777777" w:rsidR="002827E7" w:rsidRPr="00624D35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624D35">
              <w:rPr>
                <w:b/>
                <w:sz w:val="20"/>
                <w:szCs w:val="20"/>
              </w:rPr>
              <w:t>Mid-Morning Break</w:t>
            </w:r>
          </w:p>
        </w:tc>
        <w:tc>
          <w:tcPr>
            <w:tcW w:w="987" w:type="dxa"/>
          </w:tcPr>
          <w:p w14:paraId="5BBD1893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559" w:type="dxa"/>
            <w:gridSpan w:val="2"/>
          </w:tcPr>
          <w:p w14:paraId="3AAC344E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2864" w:type="dxa"/>
            <w:gridSpan w:val="4"/>
          </w:tcPr>
          <w:p w14:paraId="4B6E0245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992" w:type="dxa"/>
          </w:tcPr>
          <w:p w14:paraId="25A747B1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614" w:type="dxa"/>
          </w:tcPr>
          <w:p w14:paraId="27DDB118" w14:textId="77777777" w:rsidR="002827E7" w:rsidRDefault="002827E7" w:rsidP="00754E0E">
            <w:pPr>
              <w:pStyle w:val="BodyText2"/>
              <w:ind w:left="0"/>
            </w:pPr>
          </w:p>
        </w:tc>
      </w:tr>
      <w:tr w:rsidR="002827E7" w14:paraId="687C8476" w14:textId="77777777" w:rsidTr="00E0489E">
        <w:tc>
          <w:tcPr>
            <w:tcW w:w="2665" w:type="dxa"/>
            <w:gridSpan w:val="3"/>
          </w:tcPr>
          <w:p w14:paraId="7A68FB4F" w14:textId="77777777" w:rsidR="002827E7" w:rsidRPr="00624D35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624D35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987" w:type="dxa"/>
          </w:tcPr>
          <w:p w14:paraId="5F1D5915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559" w:type="dxa"/>
            <w:gridSpan w:val="2"/>
          </w:tcPr>
          <w:p w14:paraId="6208D564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2864" w:type="dxa"/>
            <w:gridSpan w:val="4"/>
          </w:tcPr>
          <w:p w14:paraId="28BD12D4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992" w:type="dxa"/>
          </w:tcPr>
          <w:p w14:paraId="3C238750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614" w:type="dxa"/>
          </w:tcPr>
          <w:p w14:paraId="4F6F58F1" w14:textId="77777777" w:rsidR="002827E7" w:rsidRDefault="002827E7" w:rsidP="00754E0E">
            <w:pPr>
              <w:pStyle w:val="BodyText2"/>
              <w:ind w:left="0"/>
            </w:pPr>
          </w:p>
        </w:tc>
      </w:tr>
      <w:tr w:rsidR="002827E7" w14:paraId="211D93B0" w14:textId="77777777" w:rsidTr="00E0489E">
        <w:tc>
          <w:tcPr>
            <w:tcW w:w="2665" w:type="dxa"/>
            <w:gridSpan w:val="3"/>
          </w:tcPr>
          <w:p w14:paraId="32F487A3" w14:textId="77777777" w:rsidR="002827E7" w:rsidRPr="00624D35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624D35">
              <w:rPr>
                <w:b/>
                <w:sz w:val="20"/>
                <w:szCs w:val="20"/>
              </w:rPr>
              <w:t>Start of Session</w:t>
            </w:r>
          </w:p>
        </w:tc>
        <w:tc>
          <w:tcPr>
            <w:tcW w:w="987" w:type="dxa"/>
          </w:tcPr>
          <w:p w14:paraId="0F790F1B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559" w:type="dxa"/>
            <w:gridSpan w:val="2"/>
          </w:tcPr>
          <w:p w14:paraId="40E7B473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2864" w:type="dxa"/>
            <w:gridSpan w:val="4"/>
          </w:tcPr>
          <w:p w14:paraId="729A3A7B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992" w:type="dxa"/>
          </w:tcPr>
          <w:p w14:paraId="78A015FB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614" w:type="dxa"/>
          </w:tcPr>
          <w:p w14:paraId="131CBF97" w14:textId="77777777" w:rsidR="002827E7" w:rsidRDefault="002827E7" w:rsidP="00754E0E">
            <w:pPr>
              <w:pStyle w:val="BodyText2"/>
              <w:ind w:left="0"/>
            </w:pPr>
          </w:p>
        </w:tc>
      </w:tr>
      <w:tr w:rsidR="002827E7" w14:paraId="06E341F1" w14:textId="77777777" w:rsidTr="00E0489E">
        <w:tc>
          <w:tcPr>
            <w:tcW w:w="2665" w:type="dxa"/>
            <w:gridSpan w:val="3"/>
          </w:tcPr>
          <w:p w14:paraId="6EC1BC2E" w14:textId="77777777" w:rsidR="002827E7" w:rsidRPr="00624D35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624D35">
              <w:rPr>
                <w:b/>
                <w:sz w:val="20"/>
                <w:szCs w:val="20"/>
              </w:rPr>
              <w:t>Afternoon Tea</w:t>
            </w:r>
          </w:p>
        </w:tc>
        <w:tc>
          <w:tcPr>
            <w:tcW w:w="987" w:type="dxa"/>
          </w:tcPr>
          <w:p w14:paraId="01DCC153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559" w:type="dxa"/>
            <w:gridSpan w:val="2"/>
          </w:tcPr>
          <w:p w14:paraId="7324FD16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2864" w:type="dxa"/>
            <w:gridSpan w:val="4"/>
          </w:tcPr>
          <w:p w14:paraId="43459472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992" w:type="dxa"/>
          </w:tcPr>
          <w:p w14:paraId="7AD51E18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614" w:type="dxa"/>
          </w:tcPr>
          <w:p w14:paraId="3E3E4D6E" w14:textId="77777777" w:rsidR="002827E7" w:rsidRDefault="002827E7" w:rsidP="00754E0E">
            <w:pPr>
              <w:pStyle w:val="BodyText2"/>
              <w:ind w:left="0"/>
            </w:pPr>
          </w:p>
        </w:tc>
      </w:tr>
      <w:tr w:rsidR="00406A17" w14:paraId="08EBE4A8" w14:textId="77777777" w:rsidTr="00E0489E">
        <w:tc>
          <w:tcPr>
            <w:tcW w:w="2665" w:type="dxa"/>
            <w:gridSpan w:val="3"/>
          </w:tcPr>
          <w:p w14:paraId="3F9A80FC" w14:textId="77777777" w:rsidR="00406A17" w:rsidRPr="00624D35" w:rsidRDefault="00406A1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Session</w:t>
            </w:r>
          </w:p>
        </w:tc>
        <w:tc>
          <w:tcPr>
            <w:tcW w:w="987" w:type="dxa"/>
          </w:tcPr>
          <w:p w14:paraId="2898C3F6" w14:textId="77777777" w:rsidR="00406A17" w:rsidRDefault="00406A17" w:rsidP="00754E0E">
            <w:pPr>
              <w:pStyle w:val="BodyText2"/>
              <w:ind w:left="0"/>
            </w:pPr>
          </w:p>
        </w:tc>
        <w:tc>
          <w:tcPr>
            <w:tcW w:w="1559" w:type="dxa"/>
            <w:gridSpan w:val="2"/>
          </w:tcPr>
          <w:p w14:paraId="681E3C46" w14:textId="77777777" w:rsidR="00406A17" w:rsidRDefault="00406A17" w:rsidP="00754E0E">
            <w:pPr>
              <w:pStyle w:val="BodyText2"/>
              <w:ind w:left="0"/>
            </w:pPr>
          </w:p>
        </w:tc>
        <w:tc>
          <w:tcPr>
            <w:tcW w:w="2864" w:type="dxa"/>
            <w:gridSpan w:val="4"/>
          </w:tcPr>
          <w:p w14:paraId="03634882" w14:textId="77777777" w:rsidR="00406A17" w:rsidRDefault="00406A17" w:rsidP="00754E0E">
            <w:pPr>
              <w:pStyle w:val="BodyText2"/>
              <w:ind w:left="0"/>
            </w:pPr>
          </w:p>
        </w:tc>
        <w:tc>
          <w:tcPr>
            <w:tcW w:w="992" w:type="dxa"/>
          </w:tcPr>
          <w:p w14:paraId="08D2321C" w14:textId="77777777" w:rsidR="00406A17" w:rsidRDefault="00406A17" w:rsidP="00754E0E">
            <w:pPr>
              <w:pStyle w:val="BodyText2"/>
              <w:ind w:left="0"/>
            </w:pPr>
          </w:p>
        </w:tc>
        <w:tc>
          <w:tcPr>
            <w:tcW w:w="1614" w:type="dxa"/>
          </w:tcPr>
          <w:p w14:paraId="6FE5350D" w14:textId="77777777" w:rsidR="00406A17" w:rsidRDefault="00406A17" w:rsidP="00754E0E">
            <w:pPr>
              <w:pStyle w:val="BodyText2"/>
              <w:ind w:left="0"/>
            </w:pPr>
          </w:p>
        </w:tc>
      </w:tr>
      <w:tr w:rsidR="002827E7" w14:paraId="2ED544AD" w14:textId="77777777" w:rsidTr="00E0489E">
        <w:tc>
          <w:tcPr>
            <w:tcW w:w="2665" w:type="dxa"/>
            <w:gridSpan w:val="3"/>
          </w:tcPr>
          <w:p w14:paraId="544F8DBC" w14:textId="77777777" w:rsidR="002827E7" w:rsidRPr="00624D35" w:rsidRDefault="002827E7" w:rsidP="00754E0E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624D35">
              <w:rPr>
                <w:b/>
                <w:sz w:val="20"/>
                <w:szCs w:val="20"/>
              </w:rPr>
              <w:t>Departure</w:t>
            </w:r>
          </w:p>
        </w:tc>
        <w:tc>
          <w:tcPr>
            <w:tcW w:w="987" w:type="dxa"/>
          </w:tcPr>
          <w:p w14:paraId="3B73AC50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559" w:type="dxa"/>
            <w:gridSpan w:val="2"/>
          </w:tcPr>
          <w:p w14:paraId="302F9A1E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2864" w:type="dxa"/>
            <w:gridSpan w:val="4"/>
          </w:tcPr>
          <w:p w14:paraId="7F7A8958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992" w:type="dxa"/>
          </w:tcPr>
          <w:p w14:paraId="17330B3B" w14:textId="77777777" w:rsidR="002827E7" w:rsidRDefault="002827E7" w:rsidP="00754E0E">
            <w:pPr>
              <w:pStyle w:val="BodyText2"/>
              <w:ind w:left="0"/>
            </w:pPr>
          </w:p>
        </w:tc>
        <w:tc>
          <w:tcPr>
            <w:tcW w:w="1614" w:type="dxa"/>
          </w:tcPr>
          <w:p w14:paraId="6BC114EC" w14:textId="77777777" w:rsidR="002827E7" w:rsidRDefault="002827E7" w:rsidP="00754E0E">
            <w:pPr>
              <w:pStyle w:val="BodyText2"/>
              <w:ind w:left="0"/>
            </w:pPr>
          </w:p>
        </w:tc>
      </w:tr>
      <w:tr w:rsidR="002827E7" w14:paraId="51A5BF03" w14:textId="77777777" w:rsidTr="00E0489E">
        <w:tc>
          <w:tcPr>
            <w:tcW w:w="10681" w:type="dxa"/>
            <w:gridSpan w:val="12"/>
          </w:tcPr>
          <w:p w14:paraId="0002510A" w14:textId="0A7F3082" w:rsidR="002827E7" w:rsidRDefault="0A7F3082" w:rsidP="006B29CD">
            <w:pPr>
              <w:pStyle w:val="BodyText2"/>
              <w:ind w:left="0"/>
            </w:pPr>
            <w:r>
              <w:t xml:space="preserve">Please note that between </w:t>
            </w:r>
            <w:proofErr w:type="gramStart"/>
            <w:r>
              <w:t>Monday</w:t>
            </w:r>
            <w:proofErr w:type="gramEnd"/>
            <w:r>
              <w:t xml:space="preserve"> - Saturday there is additional out of hours charge of £60 + VAT before 9am and after 5pm. And on Sundays this charge is £15 per hour + VAT.</w:t>
            </w:r>
          </w:p>
        </w:tc>
      </w:tr>
    </w:tbl>
    <w:p w14:paraId="457193BC" w14:textId="77777777" w:rsidR="00EF6819" w:rsidRDefault="00EF6819" w:rsidP="00754E0E">
      <w:pPr>
        <w:pStyle w:val="BodyText2"/>
        <w:ind w:left="0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232"/>
        <w:gridCol w:w="3848"/>
        <w:gridCol w:w="4018"/>
      </w:tblGrid>
      <w:tr w:rsidR="00DC30BF" w:rsidRPr="00A30676" w14:paraId="77A52F75" w14:textId="77777777" w:rsidTr="00E0489E">
        <w:trPr>
          <w:trHeight w:val="500"/>
        </w:trPr>
        <w:tc>
          <w:tcPr>
            <w:tcW w:w="10627" w:type="dxa"/>
            <w:gridSpan w:val="4"/>
            <w:shd w:val="clear" w:color="auto" w:fill="7030A0"/>
          </w:tcPr>
          <w:p w14:paraId="1D2D8DCA" w14:textId="0BB99B24" w:rsidR="00DC30BF" w:rsidRPr="00A30676" w:rsidRDefault="00DC30BF" w:rsidP="00B30D51">
            <w:pPr>
              <w:pStyle w:val="BodyText2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Car Parking </w:t>
            </w:r>
          </w:p>
        </w:tc>
      </w:tr>
      <w:tr w:rsidR="00DC30BF" w14:paraId="281CD694" w14:textId="77777777" w:rsidTr="00E0489E">
        <w:trPr>
          <w:trHeight w:val="390"/>
        </w:trPr>
        <w:tc>
          <w:tcPr>
            <w:tcW w:w="529" w:type="dxa"/>
          </w:tcPr>
          <w:p w14:paraId="7B00A97E" w14:textId="77777777" w:rsidR="00DC30BF" w:rsidRDefault="00DC30BF" w:rsidP="00B30D51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63734733" w14:textId="7560B2DF" w:rsidR="00DC30BF" w:rsidRPr="00DC30BF" w:rsidRDefault="00DC30BF" w:rsidP="00B30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DC30BF">
              <w:rPr>
                <w:b/>
                <w:sz w:val="20"/>
                <w:szCs w:val="20"/>
              </w:rPr>
              <w:t>Driver name</w:t>
            </w:r>
          </w:p>
        </w:tc>
        <w:tc>
          <w:tcPr>
            <w:tcW w:w="3848" w:type="dxa"/>
          </w:tcPr>
          <w:p w14:paraId="367D6860" w14:textId="6532F046" w:rsidR="00DC30BF" w:rsidRPr="00DC30BF" w:rsidRDefault="00DC30BF" w:rsidP="00DC30BF">
            <w:pPr>
              <w:pStyle w:val="BodyText2"/>
              <w:ind w:left="0"/>
              <w:jc w:val="center"/>
              <w:rPr>
                <w:b/>
                <w:sz w:val="20"/>
                <w:szCs w:val="20"/>
              </w:rPr>
            </w:pPr>
            <w:r w:rsidRPr="00DC30BF">
              <w:rPr>
                <w:b/>
                <w:sz w:val="20"/>
                <w:szCs w:val="20"/>
              </w:rPr>
              <w:t>9am-5pm</w:t>
            </w:r>
          </w:p>
        </w:tc>
        <w:tc>
          <w:tcPr>
            <w:tcW w:w="4018" w:type="dxa"/>
          </w:tcPr>
          <w:p w14:paraId="587F5641" w14:textId="0502DF46" w:rsidR="00DC30BF" w:rsidRPr="00DC30BF" w:rsidRDefault="00DC30BF" w:rsidP="00DC30BF">
            <w:pPr>
              <w:pStyle w:val="BodyText2"/>
              <w:ind w:left="0"/>
              <w:jc w:val="center"/>
              <w:rPr>
                <w:b/>
                <w:sz w:val="20"/>
                <w:szCs w:val="20"/>
              </w:rPr>
            </w:pPr>
            <w:r w:rsidRPr="00DC30BF">
              <w:rPr>
                <w:b/>
                <w:sz w:val="20"/>
                <w:szCs w:val="20"/>
              </w:rPr>
              <w:t>5.30-9pm</w:t>
            </w:r>
          </w:p>
        </w:tc>
      </w:tr>
      <w:tr w:rsidR="00DC30BF" w14:paraId="3A2ACE27" w14:textId="77777777" w:rsidTr="00E0489E">
        <w:trPr>
          <w:trHeight w:val="390"/>
        </w:trPr>
        <w:tc>
          <w:tcPr>
            <w:tcW w:w="529" w:type="dxa"/>
          </w:tcPr>
          <w:p w14:paraId="171A9ABC" w14:textId="491C27A4" w:rsidR="00DC30BF" w:rsidRPr="00A30676" w:rsidRDefault="00DC30BF" w:rsidP="00B30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</w:tcPr>
          <w:p w14:paraId="171301A4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3848" w:type="dxa"/>
          </w:tcPr>
          <w:p w14:paraId="5024A032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4018" w:type="dxa"/>
          </w:tcPr>
          <w:p w14:paraId="72AEE241" w14:textId="2F7FAD35" w:rsidR="00DC30BF" w:rsidRDefault="00DC30BF" w:rsidP="00B30D51">
            <w:pPr>
              <w:pStyle w:val="BodyText2"/>
              <w:ind w:left="0"/>
            </w:pPr>
          </w:p>
        </w:tc>
      </w:tr>
      <w:tr w:rsidR="00DC30BF" w14:paraId="51FA244E" w14:textId="77777777" w:rsidTr="00E0489E">
        <w:trPr>
          <w:trHeight w:val="390"/>
        </w:trPr>
        <w:tc>
          <w:tcPr>
            <w:tcW w:w="529" w:type="dxa"/>
          </w:tcPr>
          <w:p w14:paraId="17336F6F" w14:textId="4CB54A78" w:rsidR="00DC30BF" w:rsidRPr="00A30676" w:rsidRDefault="00DC30BF" w:rsidP="00B30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14:paraId="170CFA29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3848" w:type="dxa"/>
          </w:tcPr>
          <w:p w14:paraId="24FB868F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4018" w:type="dxa"/>
          </w:tcPr>
          <w:p w14:paraId="2B46B0D2" w14:textId="6353E816" w:rsidR="00DC30BF" w:rsidRDefault="00DC30BF" w:rsidP="00B30D51">
            <w:pPr>
              <w:pStyle w:val="BodyText2"/>
              <w:ind w:left="0"/>
            </w:pPr>
          </w:p>
        </w:tc>
      </w:tr>
      <w:tr w:rsidR="00DC30BF" w14:paraId="60489D8B" w14:textId="77777777" w:rsidTr="00E0489E">
        <w:trPr>
          <w:trHeight w:val="375"/>
        </w:trPr>
        <w:tc>
          <w:tcPr>
            <w:tcW w:w="529" w:type="dxa"/>
          </w:tcPr>
          <w:p w14:paraId="044FB123" w14:textId="501BD82D" w:rsidR="00DC30BF" w:rsidRPr="00A30676" w:rsidRDefault="00DC30BF" w:rsidP="00B30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</w:tcPr>
          <w:p w14:paraId="74001D22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3848" w:type="dxa"/>
          </w:tcPr>
          <w:p w14:paraId="06068505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4018" w:type="dxa"/>
          </w:tcPr>
          <w:p w14:paraId="004B354E" w14:textId="4E614E52" w:rsidR="00DC30BF" w:rsidRDefault="00DC30BF" w:rsidP="00B30D51">
            <w:pPr>
              <w:pStyle w:val="BodyText2"/>
              <w:ind w:left="0"/>
            </w:pPr>
          </w:p>
        </w:tc>
      </w:tr>
      <w:tr w:rsidR="00DC30BF" w14:paraId="5208772A" w14:textId="77777777" w:rsidTr="00E0489E">
        <w:trPr>
          <w:trHeight w:val="195"/>
        </w:trPr>
        <w:tc>
          <w:tcPr>
            <w:tcW w:w="529" w:type="dxa"/>
          </w:tcPr>
          <w:p w14:paraId="5CD0BDC7" w14:textId="79A04A5E" w:rsidR="00DC30BF" w:rsidRPr="00A30676" w:rsidRDefault="00DC30BF" w:rsidP="00B30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14:paraId="126ED8C4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3848" w:type="dxa"/>
          </w:tcPr>
          <w:p w14:paraId="163ED073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4018" w:type="dxa"/>
          </w:tcPr>
          <w:p w14:paraId="4F0D732D" w14:textId="3BD284D6" w:rsidR="00DC30BF" w:rsidRDefault="00DC30BF" w:rsidP="00B30D51">
            <w:pPr>
              <w:pStyle w:val="BodyText2"/>
              <w:ind w:left="0"/>
            </w:pPr>
          </w:p>
        </w:tc>
      </w:tr>
      <w:tr w:rsidR="00DC30BF" w14:paraId="4EA8D86C" w14:textId="77777777" w:rsidTr="00E0489E">
        <w:trPr>
          <w:trHeight w:val="195"/>
        </w:trPr>
        <w:tc>
          <w:tcPr>
            <w:tcW w:w="529" w:type="dxa"/>
          </w:tcPr>
          <w:p w14:paraId="29D05CBA" w14:textId="058EBC6A" w:rsidR="00DC30BF" w:rsidRPr="00A30676" w:rsidRDefault="00DC30BF" w:rsidP="00B30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</w:tcPr>
          <w:p w14:paraId="5CE7FD3F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3848" w:type="dxa"/>
          </w:tcPr>
          <w:p w14:paraId="6060B4EB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4018" w:type="dxa"/>
          </w:tcPr>
          <w:p w14:paraId="39821693" w14:textId="50CCEB03" w:rsidR="00DC30BF" w:rsidRDefault="00DC30BF" w:rsidP="00B30D51">
            <w:pPr>
              <w:pStyle w:val="BodyText2"/>
              <w:ind w:left="0"/>
            </w:pPr>
          </w:p>
        </w:tc>
      </w:tr>
      <w:tr w:rsidR="00DC30BF" w14:paraId="1E9D34EE" w14:textId="77777777" w:rsidTr="00E0489E">
        <w:trPr>
          <w:trHeight w:val="195"/>
        </w:trPr>
        <w:tc>
          <w:tcPr>
            <w:tcW w:w="529" w:type="dxa"/>
          </w:tcPr>
          <w:p w14:paraId="29CD0D97" w14:textId="100455DF" w:rsidR="00DC30BF" w:rsidRDefault="00DC30BF" w:rsidP="00B30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2" w:type="dxa"/>
          </w:tcPr>
          <w:p w14:paraId="07E901B8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3848" w:type="dxa"/>
          </w:tcPr>
          <w:p w14:paraId="3EE7FF1E" w14:textId="77777777" w:rsidR="00DC30BF" w:rsidRDefault="00DC30BF" w:rsidP="00B30D51">
            <w:pPr>
              <w:pStyle w:val="BodyText2"/>
              <w:ind w:left="0"/>
            </w:pPr>
          </w:p>
        </w:tc>
        <w:tc>
          <w:tcPr>
            <w:tcW w:w="4018" w:type="dxa"/>
          </w:tcPr>
          <w:p w14:paraId="3A8F181F" w14:textId="3D1A8EE0" w:rsidR="00DC30BF" w:rsidRDefault="00DC30BF" w:rsidP="00B30D51">
            <w:pPr>
              <w:pStyle w:val="BodyText2"/>
              <w:ind w:left="0"/>
            </w:pPr>
          </w:p>
        </w:tc>
      </w:tr>
    </w:tbl>
    <w:p w14:paraId="346731F0" w14:textId="77777777" w:rsidR="00DC30BF" w:rsidRDefault="00DC30BF" w:rsidP="00754E0E">
      <w:pPr>
        <w:pStyle w:val="BodyText2"/>
        <w:ind w:left="0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7860"/>
      </w:tblGrid>
      <w:tr w:rsidR="00EF6819" w14:paraId="2D8FF42F" w14:textId="77777777" w:rsidTr="00E0489E">
        <w:trPr>
          <w:trHeight w:val="375"/>
        </w:trPr>
        <w:tc>
          <w:tcPr>
            <w:tcW w:w="10627" w:type="dxa"/>
            <w:gridSpan w:val="2"/>
            <w:shd w:val="clear" w:color="auto" w:fill="0070C0"/>
          </w:tcPr>
          <w:p w14:paraId="26BC170E" w14:textId="77777777" w:rsidR="00EF6819" w:rsidRPr="00A30676" w:rsidRDefault="00EF6819" w:rsidP="00A30676">
            <w:pPr>
              <w:pStyle w:val="BodyText2"/>
              <w:ind w:left="0"/>
              <w:jc w:val="center"/>
              <w:rPr>
                <w:b/>
              </w:rPr>
            </w:pPr>
            <w:r w:rsidRPr="00A30676">
              <w:rPr>
                <w:b/>
                <w:color w:val="FFFFFF"/>
              </w:rPr>
              <w:t>For Admin Use Only</w:t>
            </w:r>
          </w:p>
        </w:tc>
      </w:tr>
      <w:tr w:rsidR="00EF6819" w14:paraId="3B5E2803" w14:textId="77777777" w:rsidTr="00E0489E">
        <w:trPr>
          <w:trHeight w:val="390"/>
        </w:trPr>
        <w:tc>
          <w:tcPr>
            <w:tcW w:w="2767" w:type="dxa"/>
          </w:tcPr>
          <w:p w14:paraId="2F6E7306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Room Charges</w:t>
            </w:r>
          </w:p>
        </w:tc>
        <w:tc>
          <w:tcPr>
            <w:tcW w:w="7860" w:type="dxa"/>
          </w:tcPr>
          <w:p w14:paraId="150B0432" w14:textId="77777777" w:rsidR="00EF6819" w:rsidRDefault="00EF6819" w:rsidP="00A30676">
            <w:pPr>
              <w:pStyle w:val="BodyText2"/>
              <w:ind w:left="0"/>
            </w:pPr>
          </w:p>
        </w:tc>
      </w:tr>
      <w:tr w:rsidR="00EF6819" w14:paraId="2BA2A785" w14:textId="77777777" w:rsidTr="00E0489E">
        <w:trPr>
          <w:trHeight w:val="390"/>
        </w:trPr>
        <w:tc>
          <w:tcPr>
            <w:tcW w:w="2767" w:type="dxa"/>
          </w:tcPr>
          <w:p w14:paraId="1B540113" w14:textId="77777777"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Catering Charges</w:t>
            </w:r>
          </w:p>
        </w:tc>
        <w:tc>
          <w:tcPr>
            <w:tcW w:w="7860" w:type="dxa"/>
          </w:tcPr>
          <w:p w14:paraId="60EFB599" w14:textId="77777777" w:rsidR="00EF6819" w:rsidRDefault="00EF6819" w:rsidP="00A30676">
            <w:pPr>
              <w:pStyle w:val="BodyText2"/>
              <w:ind w:left="0"/>
            </w:pPr>
          </w:p>
        </w:tc>
      </w:tr>
      <w:tr w:rsidR="00EF6819" w14:paraId="44C29754" w14:textId="77777777" w:rsidTr="00E0489E">
        <w:trPr>
          <w:trHeight w:val="375"/>
        </w:trPr>
        <w:tc>
          <w:tcPr>
            <w:tcW w:w="2767" w:type="dxa"/>
          </w:tcPr>
          <w:p w14:paraId="486D2A7B" w14:textId="77777777" w:rsidR="00EF6819" w:rsidRPr="00A30676" w:rsidRDefault="00402891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Charges</w:t>
            </w:r>
          </w:p>
        </w:tc>
        <w:tc>
          <w:tcPr>
            <w:tcW w:w="7860" w:type="dxa"/>
          </w:tcPr>
          <w:p w14:paraId="23666240" w14:textId="77777777" w:rsidR="00EF6819" w:rsidRDefault="00EF6819" w:rsidP="00A30676">
            <w:pPr>
              <w:pStyle w:val="BodyText2"/>
              <w:ind w:left="0"/>
            </w:pPr>
          </w:p>
        </w:tc>
      </w:tr>
      <w:tr w:rsidR="00DC30BF" w14:paraId="17E253F0" w14:textId="77777777" w:rsidTr="00E0489E">
        <w:trPr>
          <w:trHeight w:val="375"/>
        </w:trPr>
        <w:tc>
          <w:tcPr>
            <w:tcW w:w="2767" w:type="dxa"/>
          </w:tcPr>
          <w:p w14:paraId="682F4D46" w14:textId="60BAEAD6" w:rsidR="00DC30BF" w:rsidRDefault="00DC30BF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Park Charges</w:t>
            </w:r>
          </w:p>
        </w:tc>
        <w:tc>
          <w:tcPr>
            <w:tcW w:w="7860" w:type="dxa"/>
          </w:tcPr>
          <w:p w14:paraId="79B46061" w14:textId="77777777" w:rsidR="00DC30BF" w:rsidRDefault="00DC30BF" w:rsidP="00A30676">
            <w:pPr>
              <w:pStyle w:val="BodyText2"/>
              <w:ind w:left="0"/>
            </w:pPr>
          </w:p>
        </w:tc>
      </w:tr>
      <w:tr w:rsidR="00402891" w14:paraId="48848C52" w14:textId="77777777" w:rsidTr="00E0489E">
        <w:trPr>
          <w:trHeight w:val="195"/>
        </w:trPr>
        <w:tc>
          <w:tcPr>
            <w:tcW w:w="2767" w:type="dxa"/>
          </w:tcPr>
          <w:p w14:paraId="59E05740" w14:textId="77777777" w:rsidR="00402891" w:rsidRPr="00A30676" w:rsidRDefault="00402891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Discounts issued</w:t>
            </w:r>
          </w:p>
        </w:tc>
        <w:tc>
          <w:tcPr>
            <w:tcW w:w="7860" w:type="dxa"/>
          </w:tcPr>
          <w:p w14:paraId="47873737" w14:textId="77777777" w:rsidR="00402891" w:rsidRDefault="00402891" w:rsidP="00A30676">
            <w:pPr>
              <w:pStyle w:val="BodyText2"/>
              <w:ind w:left="0"/>
            </w:pPr>
          </w:p>
        </w:tc>
      </w:tr>
      <w:tr w:rsidR="00402891" w14:paraId="08286DD3" w14:textId="77777777" w:rsidTr="00E0489E">
        <w:trPr>
          <w:trHeight w:val="195"/>
        </w:trPr>
        <w:tc>
          <w:tcPr>
            <w:tcW w:w="2767" w:type="dxa"/>
          </w:tcPr>
          <w:p w14:paraId="2AD22998" w14:textId="77777777" w:rsidR="00402891" w:rsidRPr="00A30676" w:rsidRDefault="00402891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7860" w:type="dxa"/>
          </w:tcPr>
          <w:p w14:paraId="699F63A9" w14:textId="77777777" w:rsidR="00402891" w:rsidRDefault="00402891" w:rsidP="00A30676">
            <w:pPr>
              <w:pStyle w:val="BodyText2"/>
              <w:ind w:left="0"/>
            </w:pPr>
          </w:p>
        </w:tc>
      </w:tr>
    </w:tbl>
    <w:p w14:paraId="3684951F" w14:textId="5C06E3E1" w:rsidR="00EF6819" w:rsidRDefault="00EF6819" w:rsidP="00BB113C">
      <w:pPr>
        <w:pStyle w:val="BodyText2"/>
        <w:ind w:left="0"/>
      </w:pPr>
      <w:r>
        <w:t xml:space="preserve">We aim to get back to all booking enquiries within 5 working days. Please note filling in this form is not a </w:t>
      </w:r>
      <w:r w:rsidR="00E0489E">
        <w:t>c</w:t>
      </w:r>
      <w:r>
        <w:t xml:space="preserve">onfirmation. Confirmation of booking will be sent via email once finalised. </w:t>
      </w:r>
      <w:r w:rsidR="00DC30BF">
        <w:br/>
      </w:r>
      <w:r w:rsidR="0A7F3082">
        <w:t xml:space="preserve">You can see pictures of the venue here: </w:t>
      </w:r>
      <w:hyperlink r:id="rId12">
        <w:r w:rsidR="0A7F3082" w:rsidRPr="0A7F3082">
          <w:rPr>
            <w:rStyle w:val="Hyperlink"/>
            <w:rFonts w:asciiTheme="minorHAnsi" w:eastAsiaTheme="minorEastAsia" w:hAnsiTheme="minorHAnsi" w:cstheme="minorBidi"/>
          </w:rPr>
          <w:t>http://www.liftislington.org.uk/venuehire</w:t>
        </w:r>
      </w:hyperlink>
      <w:r w:rsidR="0A7F3082" w:rsidRPr="0A7F3082">
        <w:rPr>
          <w:rFonts w:asciiTheme="minorHAnsi" w:eastAsiaTheme="minorEastAsia" w:hAnsiTheme="minorHAnsi" w:cstheme="minorBidi"/>
        </w:rPr>
        <w:t xml:space="preserve"> </w:t>
      </w:r>
    </w:p>
    <w:sectPr w:rsidR="00EF6819" w:rsidSect="00F2560E">
      <w:headerReference w:type="default" r:id="rId13"/>
      <w:footerReference w:type="default" r:id="rId14"/>
      <w:headerReference w:type="first" r:id="rId15"/>
      <w:footerReference w:type="first" r:id="rId16"/>
      <w:pgSz w:w="11906" w:h="16838" w:code="1"/>
      <w:pgMar w:top="720" w:right="720" w:bottom="720" w:left="720" w:header="964" w:footer="5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0916C" w14:textId="77777777" w:rsidR="00A471C2" w:rsidRDefault="00A471C2">
      <w:r>
        <w:separator/>
      </w:r>
    </w:p>
  </w:endnote>
  <w:endnote w:type="continuationSeparator" w:id="0">
    <w:p w14:paraId="63BECCA7" w14:textId="77777777" w:rsidR="00A471C2" w:rsidRDefault="00A4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F9E6" w14:textId="77777777" w:rsidR="00EF6819" w:rsidRPr="007127F7" w:rsidRDefault="00EF6819" w:rsidP="007127F7">
    <w:pPr>
      <w:pStyle w:val="Footer"/>
      <w:tabs>
        <w:tab w:val="clear" w:pos="4153"/>
        <w:tab w:val="center" w:pos="4111"/>
      </w:tabs>
    </w:pPr>
    <w:r w:rsidRPr="007127F7">
      <w:tab/>
    </w:r>
    <w:r w:rsidRPr="007127F7">
      <w:tab/>
    </w:r>
    <w:r w:rsidR="000620A3">
      <w:fldChar w:fldCharType="begin"/>
    </w:r>
    <w:r w:rsidR="000620A3">
      <w:instrText xml:space="preserve"> PAGE </w:instrText>
    </w:r>
    <w:r w:rsidR="000620A3">
      <w:fldChar w:fldCharType="separate"/>
    </w:r>
    <w:r w:rsidR="008D1063">
      <w:rPr>
        <w:noProof/>
      </w:rPr>
      <w:t>2</w:t>
    </w:r>
    <w:r w:rsidR="000620A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A991D" w14:textId="77777777" w:rsidR="00EF6819" w:rsidRDefault="00EF681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6C191" w14:textId="77777777" w:rsidR="00A471C2" w:rsidRDefault="00A471C2">
      <w:r>
        <w:separator/>
      </w:r>
    </w:p>
  </w:footnote>
  <w:footnote w:type="continuationSeparator" w:id="0">
    <w:p w14:paraId="0A6EB0E7" w14:textId="77777777" w:rsidR="00A471C2" w:rsidRDefault="00A4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B122" w14:textId="77777777" w:rsidR="00EF6819" w:rsidRDefault="0090330B" w:rsidP="00EC7CD6">
    <w:pPr>
      <w:pStyle w:val="Header"/>
      <w:pBdr>
        <w:bottom w:val="single" w:sz="8" w:space="1" w:color="808080"/>
      </w:pBdr>
      <w:spacing w:after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4A97DD" wp14:editId="5DB0CA82">
          <wp:simplePos x="0" y="0"/>
          <wp:positionH relativeFrom="column">
            <wp:posOffset>-180975</wp:posOffset>
          </wp:positionH>
          <wp:positionV relativeFrom="paragraph">
            <wp:posOffset>-447040</wp:posOffset>
          </wp:positionV>
          <wp:extent cx="771525" cy="722630"/>
          <wp:effectExtent l="0" t="0" r="0" b="0"/>
          <wp:wrapNone/>
          <wp:docPr id="1" name="Picture 1" descr="LI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D0AC0" w14:textId="77777777" w:rsidR="00EF6819" w:rsidRPr="00DF2D3E" w:rsidRDefault="00DD52BE" w:rsidP="00DF2D3E">
    <w:pPr>
      <w:pStyle w:val="HeaderRunon"/>
    </w:pPr>
    <w:fldSimple w:instr=" REF Title  \* MERGEFORMAT ">
      <w:r w:rsidR="00E0489E" w:rsidRPr="00E0489E">
        <w:rPr>
          <w:b/>
          <w:bCs/>
          <w:lang w:val="en-US"/>
        </w:rPr>
        <w:t>Booking Form</w:t>
      </w:r>
      <w:r w:rsidR="00E0489E">
        <w:t xml:space="preserve">  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CA52" w14:textId="77777777" w:rsidR="00EF6819" w:rsidRDefault="0090330B" w:rsidP="004B1E1C">
    <w:pPr>
      <w:pStyle w:val="Header"/>
      <w:pBdr>
        <w:bottom w:val="single" w:sz="8" w:space="1" w:color="808080"/>
      </w:pBdr>
      <w:spacing w:after="4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EFB109D" wp14:editId="07777777">
          <wp:simplePos x="0" y="0"/>
          <wp:positionH relativeFrom="column">
            <wp:posOffset>-190500</wp:posOffset>
          </wp:positionH>
          <wp:positionV relativeFrom="paragraph">
            <wp:posOffset>-239395</wp:posOffset>
          </wp:positionV>
          <wp:extent cx="771525" cy="722630"/>
          <wp:effectExtent l="0" t="0" r="0" b="0"/>
          <wp:wrapNone/>
          <wp:docPr id="2" name="Picture 4" descr="LI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15534" w14:textId="77777777" w:rsidR="00EF6819" w:rsidRDefault="00EF6819" w:rsidP="00EC7CD6">
    <w:pPr>
      <w:pStyle w:val="Header"/>
      <w:pBdr>
        <w:bottom w:val="single" w:sz="8" w:space="1" w:color="808080"/>
      </w:pBdr>
      <w:spacing w:after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5827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D400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28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E00B6C"/>
    <w:multiLevelType w:val="hybridMultilevel"/>
    <w:tmpl w:val="564C3ADE"/>
    <w:lvl w:ilvl="0" w:tplc="A23C5E36">
      <w:start w:val="1"/>
      <w:numFmt w:val="bullet"/>
      <w:pStyle w:val="ListBullet1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05BE"/>
    <w:multiLevelType w:val="hybridMultilevel"/>
    <w:tmpl w:val="7430B43A"/>
    <w:lvl w:ilvl="0" w:tplc="861E9706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48FF"/>
    <w:multiLevelType w:val="hybridMultilevel"/>
    <w:tmpl w:val="FB48C4A8"/>
    <w:lvl w:ilvl="0" w:tplc="E5FE07A6">
      <w:start w:val="1"/>
      <w:numFmt w:val="bullet"/>
      <w:pStyle w:val="BlockQuotation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EDD6742"/>
    <w:multiLevelType w:val="hybridMultilevel"/>
    <w:tmpl w:val="1E842DB8"/>
    <w:lvl w:ilvl="0" w:tplc="35F8EE1A">
      <w:start w:val="1"/>
      <w:numFmt w:val="lowerLetter"/>
      <w:pStyle w:val="LetteredList1"/>
      <w:lvlText w:val="(%1)"/>
      <w:lvlJc w:val="left"/>
      <w:pPr>
        <w:tabs>
          <w:tab w:val="num" w:pos="964"/>
        </w:tabs>
        <w:ind w:left="964" w:hanging="397"/>
      </w:pPr>
      <w:rPr>
        <w:rFonts w:ascii="Calibri" w:hAnsi="Calibri" w:cs="Times New Roman" w:hint="default"/>
        <w:color w:val="808080"/>
        <w:sz w:val="22"/>
      </w:rPr>
    </w:lvl>
    <w:lvl w:ilvl="1" w:tplc="35FC7776">
      <w:start w:val="1"/>
      <w:numFmt w:val="lowerRoman"/>
      <w:pStyle w:val="LetteredList3"/>
      <w:lvlText w:val="(%2)"/>
      <w:lvlJc w:val="left"/>
      <w:pPr>
        <w:tabs>
          <w:tab w:val="num" w:pos="1247"/>
        </w:tabs>
        <w:ind w:left="1247" w:hanging="340"/>
      </w:pPr>
      <w:rPr>
        <w:rFonts w:ascii="Calibri" w:hAnsi="Calibri" w:cs="Times New Roman" w:hint="default"/>
        <w:color w:val="808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F973B6"/>
    <w:multiLevelType w:val="multilevel"/>
    <w:tmpl w:val="6E9A93AE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80808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80808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80808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color w:val="808080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8" w15:restartNumberingAfterBreak="0">
    <w:nsid w:val="540176BC"/>
    <w:multiLevelType w:val="hybridMultilevel"/>
    <w:tmpl w:val="AAA2AA24"/>
    <w:lvl w:ilvl="0" w:tplc="A68E4316">
      <w:start w:val="1"/>
      <w:numFmt w:val="bullet"/>
      <w:pStyle w:val="ListBullet3"/>
      <w:lvlText w:val=""/>
      <w:lvlJc w:val="left"/>
      <w:pPr>
        <w:tabs>
          <w:tab w:val="num" w:pos="907"/>
        </w:tabs>
        <w:ind w:left="90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47DE9"/>
    <w:multiLevelType w:val="hybridMultilevel"/>
    <w:tmpl w:val="D8024158"/>
    <w:lvl w:ilvl="0" w:tplc="60E46110">
      <w:start w:val="1"/>
      <w:numFmt w:val="bullet"/>
      <w:pStyle w:val="List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74BAC"/>
    <w:multiLevelType w:val="multilevel"/>
    <w:tmpl w:val="2454F3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23"/>
    <w:rsid w:val="000307B6"/>
    <w:rsid w:val="00033CBE"/>
    <w:rsid w:val="00036984"/>
    <w:rsid w:val="0005191B"/>
    <w:rsid w:val="000620A3"/>
    <w:rsid w:val="000828AF"/>
    <w:rsid w:val="000B03BA"/>
    <w:rsid w:val="00112024"/>
    <w:rsid w:val="0011469E"/>
    <w:rsid w:val="0011642B"/>
    <w:rsid w:val="001202B6"/>
    <w:rsid w:val="0017252C"/>
    <w:rsid w:val="001760AD"/>
    <w:rsid w:val="0019495B"/>
    <w:rsid w:val="001D53F2"/>
    <w:rsid w:val="001F5E2A"/>
    <w:rsid w:val="002134D3"/>
    <w:rsid w:val="002139E3"/>
    <w:rsid w:val="00226173"/>
    <w:rsid w:val="00260771"/>
    <w:rsid w:val="0026273D"/>
    <w:rsid w:val="002724C0"/>
    <w:rsid w:val="002753DD"/>
    <w:rsid w:val="002827E7"/>
    <w:rsid w:val="0028677D"/>
    <w:rsid w:val="002B1748"/>
    <w:rsid w:val="002B1DA8"/>
    <w:rsid w:val="002C009B"/>
    <w:rsid w:val="002D1B93"/>
    <w:rsid w:val="002F734C"/>
    <w:rsid w:val="003022FD"/>
    <w:rsid w:val="003046E6"/>
    <w:rsid w:val="003104B6"/>
    <w:rsid w:val="003267FE"/>
    <w:rsid w:val="003468B8"/>
    <w:rsid w:val="00364D12"/>
    <w:rsid w:val="003B5597"/>
    <w:rsid w:val="003F0237"/>
    <w:rsid w:val="00402891"/>
    <w:rsid w:val="00406A17"/>
    <w:rsid w:val="00411782"/>
    <w:rsid w:val="00431348"/>
    <w:rsid w:val="004429D3"/>
    <w:rsid w:val="00461FB8"/>
    <w:rsid w:val="00467B6C"/>
    <w:rsid w:val="004B0F93"/>
    <w:rsid w:val="004B1E1C"/>
    <w:rsid w:val="004F0ECC"/>
    <w:rsid w:val="00510E43"/>
    <w:rsid w:val="0053440C"/>
    <w:rsid w:val="00540844"/>
    <w:rsid w:val="00552DD2"/>
    <w:rsid w:val="00556254"/>
    <w:rsid w:val="005622B5"/>
    <w:rsid w:val="0058717C"/>
    <w:rsid w:val="00594CE5"/>
    <w:rsid w:val="005C1D06"/>
    <w:rsid w:val="005D112D"/>
    <w:rsid w:val="006079D8"/>
    <w:rsid w:val="00624D35"/>
    <w:rsid w:val="0065632E"/>
    <w:rsid w:val="006834EE"/>
    <w:rsid w:val="006943D5"/>
    <w:rsid w:val="006A3231"/>
    <w:rsid w:val="006B29CD"/>
    <w:rsid w:val="006C3C78"/>
    <w:rsid w:val="006F0D23"/>
    <w:rsid w:val="006F5986"/>
    <w:rsid w:val="006F7118"/>
    <w:rsid w:val="007127F7"/>
    <w:rsid w:val="007143E9"/>
    <w:rsid w:val="0072051A"/>
    <w:rsid w:val="0072277F"/>
    <w:rsid w:val="00736364"/>
    <w:rsid w:val="00750B23"/>
    <w:rsid w:val="00754E0E"/>
    <w:rsid w:val="007678A7"/>
    <w:rsid w:val="007C7D51"/>
    <w:rsid w:val="007D3D56"/>
    <w:rsid w:val="007E717F"/>
    <w:rsid w:val="007F2F95"/>
    <w:rsid w:val="007F6D24"/>
    <w:rsid w:val="0082489A"/>
    <w:rsid w:val="008270C7"/>
    <w:rsid w:val="00832C55"/>
    <w:rsid w:val="008551A8"/>
    <w:rsid w:val="00856AF0"/>
    <w:rsid w:val="00871033"/>
    <w:rsid w:val="008719A2"/>
    <w:rsid w:val="008725A6"/>
    <w:rsid w:val="008758FA"/>
    <w:rsid w:val="0089693E"/>
    <w:rsid w:val="008B201D"/>
    <w:rsid w:val="008D1063"/>
    <w:rsid w:val="008E3253"/>
    <w:rsid w:val="0090330B"/>
    <w:rsid w:val="00906D65"/>
    <w:rsid w:val="009944C0"/>
    <w:rsid w:val="009A0FEA"/>
    <w:rsid w:val="009B356E"/>
    <w:rsid w:val="009C0057"/>
    <w:rsid w:val="009C2B03"/>
    <w:rsid w:val="009D7DA6"/>
    <w:rsid w:val="009F2B07"/>
    <w:rsid w:val="009F3F46"/>
    <w:rsid w:val="00A14C5A"/>
    <w:rsid w:val="00A24B24"/>
    <w:rsid w:val="00A30676"/>
    <w:rsid w:val="00A42079"/>
    <w:rsid w:val="00A471C2"/>
    <w:rsid w:val="00A57DC7"/>
    <w:rsid w:val="00A6104A"/>
    <w:rsid w:val="00A93C61"/>
    <w:rsid w:val="00A97CA3"/>
    <w:rsid w:val="00AB44E9"/>
    <w:rsid w:val="00B274FB"/>
    <w:rsid w:val="00B3089E"/>
    <w:rsid w:val="00BB113C"/>
    <w:rsid w:val="00BB3C0E"/>
    <w:rsid w:val="00BC21B3"/>
    <w:rsid w:val="00BF4D28"/>
    <w:rsid w:val="00C0641C"/>
    <w:rsid w:val="00C147D5"/>
    <w:rsid w:val="00C4597D"/>
    <w:rsid w:val="00C76D22"/>
    <w:rsid w:val="00CC3086"/>
    <w:rsid w:val="00CC7F8F"/>
    <w:rsid w:val="00CE161C"/>
    <w:rsid w:val="00CF22DB"/>
    <w:rsid w:val="00D03153"/>
    <w:rsid w:val="00D20B21"/>
    <w:rsid w:val="00D30B41"/>
    <w:rsid w:val="00D30F9A"/>
    <w:rsid w:val="00D31A2E"/>
    <w:rsid w:val="00D32C8E"/>
    <w:rsid w:val="00D42E31"/>
    <w:rsid w:val="00D47BD9"/>
    <w:rsid w:val="00D52025"/>
    <w:rsid w:val="00D57DB7"/>
    <w:rsid w:val="00DA0955"/>
    <w:rsid w:val="00DB490B"/>
    <w:rsid w:val="00DC30BF"/>
    <w:rsid w:val="00DD52BE"/>
    <w:rsid w:val="00DF2D3E"/>
    <w:rsid w:val="00E0489E"/>
    <w:rsid w:val="00E27B85"/>
    <w:rsid w:val="00EA0DF5"/>
    <w:rsid w:val="00EC1B95"/>
    <w:rsid w:val="00EC42BD"/>
    <w:rsid w:val="00EC7CD6"/>
    <w:rsid w:val="00EF38A5"/>
    <w:rsid w:val="00EF6819"/>
    <w:rsid w:val="00F04CB9"/>
    <w:rsid w:val="00F06DFE"/>
    <w:rsid w:val="00F1258C"/>
    <w:rsid w:val="00F12CC2"/>
    <w:rsid w:val="00F2560E"/>
    <w:rsid w:val="00F50F12"/>
    <w:rsid w:val="00F55ABA"/>
    <w:rsid w:val="00F71D5B"/>
    <w:rsid w:val="00F83613"/>
    <w:rsid w:val="00FB76AE"/>
    <w:rsid w:val="00FD5E50"/>
    <w:rsid w:val="00FE0214"/>
    <w:rsid w:val="00FE0830"/>
    <w:rsid w:val="0A7F3082"/>
    <w:rsid w:val="320456BF"/>
    <w:rsid w:val="618403F2"/>
    <w:rsid w:val="64E9C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D5698"/>
  <w15:docId w15:val="{80D73A49-401B-4303-B4A8-AF18763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95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11642B"/>
    <w:pPr>
      <w:numPr>
        <w:numId w:val="7"/>
      </w:numPr>
      <w:spacing w:before="240" w:after="240"/>
      <w:outlineLvl w:val="0"/>
    </w:pPr>
    <w:rPr>
      <w:b/>
      <w:kern w:val="0"/>
      <w:sz w:val="24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11642B"/>
    <w:pPr>
      <w:numPr>
        <w:ilvl w:val="1"/>
        <w:numId w:val="7"/>
      </w:numPr>
      <w:spacing w:before="300" w:after="180"/>
      <w:outlineLvl w:val="1"/>
    </w:pPr>
    <w:rPr>
      <w:b/>
      <w:sz w:val="24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11642B"/>
    <w:pPr>
      <w:numPr>
        <w:ilvl w:val="2"/>
        <w:numId w:val="7"/>
      </w:numPr>
      <w:spacing w:before="240" w:after="240"/>
      <w:outlineLvl w:val="2"/>
    </w:pPr>
    <w:rPr>
      <w:b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11642B"/>
    <w:pPr>
      <w:numPr>
        <w:ilvl w:val="3"/>
        <w:numId w:val="7"/>
      </w:numPr>
      <w:spacing w:before="120" w:after="60"/>
      <w:outlineLvl w:val="3"/>
    </w:pPr>
    <w:rPr>
      <w:i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11642B"/>
    <w:pPr>
      <w:spacing w:before="240" w:after="60"/>
      <w:ind w:left="1134"/>
      <w:outlineLvl w:val="4"/>
    </w:pPr>
    <w:rPr>
      <w:b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11642B"/>
    <w:pPr>
      <w:spacing w:before="240" w:after="60"/>
      <w:ind w:left="1134"/>
      <w:outlineLvl w:val="5"/>
    </w:pPr>
    <w:rPr>
      <w:i/>
    </w:rPr>
  </w:style>
  <w:style w:type="paragraph" w:styleId="Heading7">
    <w:name w:val="heading 7"/>
    <w:basedOn w:val="HeadingBase"/>
    <w:next w:val="Normal"/>
    <w:link w:val="Heading7Char"/>
    <w:uiPriority w:val="99"/>
    <w:qFormat/>
    <w:rsid w:val="0011642B"/>
    <w:pPr>
      <w:spacing w:before="240" w:after="60"/>
      <w:ind w:left="1134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11642B"/>
    <w:pPr>
      <w:spacing w:before="240" w:after="60"/>
      <w:ind w:left="1134"/>
      <w:outlineLvl w:val="7"/>
    </w:pPr>
    <w:rPr>
      <w:i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11642B"/>
    <w:pPr>
      <w:spacing w:before="240" w:after="60"/>
      <w:ind w:left="1134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137E5"/>
    <w:rPr>
      <w:rFonts w:ascii="Calibri" w:hAnsi="Calibri"/>
      <w:b/>
      <w:spacing w:val="-1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rsid w:val="009137E5"/>
    <w:rPr>
      <w:rFonts w:ascii="Calibri" w:hAnsi="Calibri"/>
      <w:b/>
      <w:spacing w:val="-10"/>
      <w:kern w:val="2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rsid w:val="009137E5"/>
    <w:rPr>
      <w:rFonts w:ascii="Calibri" w:hAnsi="Calibri"/>
      <w:b/>
      <w:spacing w:val="-10"/>
      <w:kern w:val="20"/>
      <w:szCs w:val="24"/>
      <w:lang w:eastAsia="en-US"/>
    </w:rPr>
  </w:style>
  <w:style w:type="character" w:customStyle="1" w:styleId="Heading4Char">
    <w:name w:val="Heading 4 Char"/>
    <w:link w:val="Heading4"/>
    <w:uiPriority w:val="99"/>
    <w:rsid w:val="009137E5"/>
    <w:rPr>
      <w:rFonts w:ascii="Calibri" w:hAnsi="Calibri"/>
      <w:i/>
      <w:spacing w:val="-10"/>
      <w:kern w:val="20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9137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137E5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9137E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137E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137E5"/>
    <w:rPr>
      <w:rFonts w:ascii="Cambria" w:eastAsia="Times New Roman" w:hAnsi="Cambria" w:cs="Times New Roman"/>
      <w:lang w:eastAsia="en-US"/>
    </w:rPr>
  </w:style>
  <w:style w:type="paragraph" w:customStyle="1" w:styleId="HeadingBase">
    <w:name w:val="Heading Base"/>
    <w:basedOn w:val="BodyText"/>
    <w:next w:val="BodyText"/>
    <w:uiPriority w:val="99"/>
    <w:rsid w:val="0011642B"/>
    <w:pPr>
      <w:keepNext/>
      <w:spacing w:after="0"/>
    </w:pPr>
    <w:rPr>
      <w:spacing w:val="-10"/>
      <w:kern w:val="20"/>
    </w:rPr>
  </w:style>
  <w:style w:type="paragraph" w:styleId="BodyText">
    <w:name w:val="Body Text"/>
    <w:basedOn w:val="Normal"/>
    <w:link w:val="BodyTextChar"/>
    <w:uiPriority w:val="99"/>
    <w:rsid w:val="0011642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137E5"/>
    <w:rPr>
      <w:rFonts w:ascii="Calibri" w:hAnsi="Calibri"/>
      <w:szCs w:val="24"/>
      <w:lang w:eastAsia="en-US"/>
    </w:rPr>
  </w:style>
  <w:style w:type="paragraph" w:customStyle="1" w:styleId="Level2">
    <w:name w:val="Level 2"/>
    <w:basedOn w:val="Level1"/>
    <w:uiPriority w:val="99"/>
    <w:rsid w:val="00D42E31"/>
    <w:pPr>
      <w:numPr>
        <w:ilvl w:val="1"/>
      </w:numPr>
      <w:tabs>
        <w:tab w:val="num" w:pos="643"/>
      </w:tabs>
      <w:outlineLvl w:val="1"/>
    </w:pPr>
  </w:style>
  <w:style w:type="paragraph" w:customStyle="1" w:styleId="Level1">
    <w:name w:val="Level 1"/>
    <w:basedOn w:val="BodyText"/>
    <w:next w:val="BodyText1"/>
    <w:uiPriority w:val="99"/>
    <w:rsid w:val="00D42E31"/>
    <w:pPr>
      <w:numPr>
        <w:numId w:val="8"/>
      </w:numPr>
      <w:outlineLvl w:val="0"/>
    </w:pPr>
  </w:style>
  <w:style w:type="paragraph" w:customStyle="1" w:styleId="BodyText1">
    <w:name w:val="Body Text 1"/>
    <w:basedOn w:val="BodyText"/>
    <w:uiPriority w:val="99"/>
    <w:rsid w:val="003022FD"/>
    <w:pPr>
      <w:ind w:left="397"/>
    </w:pPr>
  </w:style>
  <w:style w:type="paragraph" w:styleId="BodyText2">
    <w:name w:val="Body Text 2"/>
    <w:basedOn w:val="BodyText"/>
    <w:link w:val="BodyText2Char"/>
    <w:uiPriority w:val="99"/>
    <w:rsid w:val="00F83613"/>
    <w:pPr>
      <w:ind w:left="567"/>
    </w:pPr>
  </w:style>
  <w:style w:type="character" w:customStyle="1" w:styleId="BodyText2Char">
    <w:name w:val="Body Text 2 Char"/>
    <w:link w:val="BodyText2"/>
    <w:uiPriority w:val="99"/>
    <w:semiHidden/>
    <w:rsid w:val="009137E5"/>
    <w:rPr>
      <w:rFonts w:ascii="Calibri" w:hAnsi="Calibri"/>
      <w:szCs w:val="24"/>
      <w:lang w:eastAsia="en-US"/>
    </w:rPr>
  </w:style>
  <w:style w:type="paragraph" w:styleId="BlockText">
    <w:name w:val="Block Text"/>
    <w:basedOn w:val="Normal"/>
    <w:uiPriority w:val="99"/>
    <w:rsid w:val="00F04CB9"/>
    <w:pPr>
      <w:spacing w:after="120"/>
      <w:ind w:left="737" w:right="737"/>
    </w:pPr>
  </w:style>
  <w:style w:type="paragraph" w:customStyle="1" w:styleId="BlockQuotation">
    <w:name w:val="Block Quotation"/>
    <w:basedOn w:val="Normal"/>
    <w:uiPriority w:val="99"/>
    <w:rsid w:val="005622B5"/>
    <w:pPr>
      <w:pBdr>
        <w:top w:val="single" w:sz="8" w:space="6" w:color="FFFFFF"/>
        <w:left w:val="single" w:sz="8" w:space="12" w:color="FFFFFF"/>
        <w:bottom w:val="single" w:sz="8" w:space="6" w:color="FFFFFF"/>
        <w:right w:val="single" w:sz="8" w:space="12" w:color="FFFFFF"/>
      </w:pBdr>
      <w:shd w:val="clear" w:color="auto" w:fill="E6E6E6"/>
      <w:spacing w:after="120"/>
      <w:ind w:left="737" w:right="737"/>
      <w:jc w:val="both"/>
    </w:pPr>
  </w:style>
  <w:style w:type="paragraph" w:customStyle="1" w:styleId="Level3">
    <w:name w:val="Level 3"/>
    <w:basedOn w:val="Level1"/>
    <w:uiPriority w:val="99"/>
    <w:rsid w:val="00D42E31"/>
    <w:pPr>
      <w:numPr>
        <w:ilvl w:val="2"/>
      </w:numPr>
      <w:tabs>
        <w:tab w:val="num" w:pos="643"/>
      </w:tabs>
      <w:outlineLvl w:val="2"/>
    </w:pPr>
  </w:style>
  <w:style w:type="paragraph" w:styleId="Caption">
    <w:name w:val="caption"/>
    <w:basedOn w:val="Normal"/>
    <w:next w:val="Normal"/>
    <w:uiPriority w:val="99"/>
    <w:qFormat/>
    <w:rsid w:val="0011642B"/>
    <w:pPr>
      <w:keepLines/>
      <w:spacing w:before="120" w:after="120"/>
    </w:pPr>
    <w:rPr>
      <w:b/>
    </w:rPr>
  </w:style>
  <w:style w:type="paragraph" w:styleId="BodyText3">
    <w:name w:val="Body Text 3"/>
    <w:basedOn w:val="BodyText"/>
    <w:link w:val="BodyText3Char"/>
    <w:uiPriority w:val="99"/>
    <w:rsid w:val="003022FD"/>
    <w:pPr>
      <w:ind w:left="737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9137E5"/>
    <w:rPr>
      <w:rFonts w:ascii="Calibri" w:hAnsi="Calibri"/>
      <w:sz w:val="16"/>
      <w:szCs w:val="16"/>
      <w:lang w:eastAsia="en-US"/>
    </w:rPr>
  </w:style>
  <w:style w:type="paragraph" w:styleId="Title">
    <w:name w:val="Title"/>
    <w:basedOn w:val="HeadingBase"/>
    <w:next w:val="Subtitle"/>
    <w:link w:val="TitleChar"/>
    <w:uiPriority w:val="99"/>
    <w:qFormat/>
    <w:rsid w:val="0011642B"/>
    <w:pPr>
      <w:spacing w:before="220" w:after="480" w:line="320" w:lineRule="atLeast"/>
      <w:jc w:val="right"/>
    </w:pPr>
    <w:rPr>
      <w:spacing w:val="-20"/>
      <w:sz w:val="48"/>
    </w:rPr>
  </w:style>
  <w:style w:type="character" w:customStyle="1" w:styleId="TitleChar">
    <w:name w:val="Title Char"/>
    <w:link w:val="Title"/>
    <w:uiPriority w:val="10"/>
    <w:rsid w:val="009137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11642B"/>
    <w:pPr>
      <w:spacing w:before="240" w:after="240" w:line="340" w:lineRule="atLeast"/>
    </w:pPr>
    <w:rPr>
      <w:spacing w:val="-16"/>
      <w:sz w:val="40"/>
    </w:rPr>
  </w:style>
  <w:style w:type="character" w:customStyle="1" w:styleId="SubtitleChar">
    <w:name w:val="Subtitle Char"/>
    <w:link w:val="Subtitle"/>
    <w:uiPriority w:val="11"/>
    <w:rsid w:val="009137E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evel4">
    <w:name w:val="Level 4"/>
    <w:basedOn w:val="Level1"/>
    <w:next w:val="BodyText4"/>
    <w:uiPriority w:val="99"/>
    <w:rsid w:val="00D42E31"/>
    <w:pPr>
      <w:numPr>
        <w:ilvl w:val="3"/>
      </w:numPr>
      <w:tabs>
        <w:tab w:val="num" w:pos="643"/>
      </w:tabs>
      <w:outlineLvl w:val="3"/>
    </w:pPr>
  </w:style>
  <w:style w:type="paragraph" w:customStyle="1" w:styleId="BodyText4">
    <w:name w:val="Body Text 4"/>
    <w:basedOn w:val="BodyText"/>
    <w:uiPriority w:val="99"/>
    <w:rsid w:val="003022FD"/>
    <w:pPr>
      <w:ind w:left="907"/>
    </w:pPr>
  </w:style>
  <w:style w:type="paragraph" w:customStyle="1" w:styleId="Head1">
    <w:name w:val="Head 1"/>
    <w:basedOn w:val="Level1"/>
    <w:next w:val="BodyText1"/>
    <w:uiPriority w:val="99"/>
    <w:rsid w:val="00F71D5B"/>
    <w:pPr>
      <w:keepNext/>
      <w:spacing w:before="240" w:after="240"/>
    </w:pPr>
    <w:rPr>
      <w:b/>
    </w:rPr>
  </w:style>
  <w:style w:type="paragraph" w:customStyle="1" w:styleId="Head2">
    <w:name w:val="Head 2"/>
    <w:basedOn w:val="Level2"/>
    <w:next w:val="BodyText2"/>
    <w:uiPriority w:val="99"/>
    <w:rsid w:val="00F71D5B"/>
    <w:pPr>
      <w:keepNext/>
      <w:spacing w:before="240" w:after="240"/>
    </w:pPr>
    <w:rPr>
      <w:b/>
    </w:rPr>
  </w:style>
  <w:style w:type="character" w:styleId="CommentReference">
    <w:name w:val="annotation reference"/>
    <w:uiPriority w:val="99"/>
    <w:semiHidden/>
    <w:rsid w:val="0011642B"/>
    <w:rPr>
      <w:rFonts w:ascii="Arial" w:hAnsi="Arial" w:cs="Times New Roman"/>
      <w:sz w:val="16"/>
    </w:rPr>
  </w:style>
  <w:style w:type="paragraph" w:customStyle="1" w:styleId="FootnoteBase">
    <w:name w:val="Footnote Base"/>
    <w:basedOn w:val="Normal"/>
    <w:uiPriority w:val="99"/>
    <w:rsid w:val="00DA0955"/>
    <w:pPr>
      <w:keepLines/>
      <w:spacing w:line="200" w:lineRule="atLeast"/>
    </w:pPr>
    <w:rPr>
      <w:sz w:val="18"/>
    </w:rPr>
  </w:style>
  <w:style w:type="paragraph" w:styleId="CommentText">
    <w:name w:val="annotation text"/>
    <w:basedOn w:val="FootnoteBase"/>
    <w:link w:val="CommentTextChar"/>
    <w:uiPriority w:val="99"/>
    <w:semiHidden/>
    <w:rsid w:val="0011642B"/>
  </w:style>
  <w:style w:type="character" w:customStyle="1" w:styleId="CommentTextChar">
    <w:name w:val="Comment Text Char"/>
    <w:link w:val="CommentText"/>
    <w:uiPriority w:val="99"/>
    <w:semiHidden/>
    <w:rsid w:val="009137E5"/>
    <w:rPr>
      <w:rFonts w:ascii="Calibri" w:hAnsi="Calibri"/>
      <w:sz w:val="20"/>
      <w:szCs w:val="20"/>
      <w:lang w:eastAsia="en-US"/>
    </w:rPr>
  </w:style>
  <w:style w:type="paragraph" w:customStyle="1" w:styleId="TableText">
    <w:name w:val="Table Text"/>
    <w:basedOn w:val="Normal"/>
    <w:uiPriority w:val="99"/>
    <w:rsid w:val="0011642B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uiPriority w:val="99"/>
    <w:rsid w:val="00DA0955"/>
    <w:pPr>
      <w:pBdr>
        <w:top w:val="single" w:sz="30" w:space="31" w:color="auto"/>
      </w:pBdr>
      <w:tabs>
        <w:tab w:val="left" w:pos="0"/>
      </w:tabs>
      <w:spacing w:before="240" w:after="500" w:line="640" w:lineRule="exact"/>
      <w:ind w:left="-840" w:right="-840"/>
    </w:pPr>
    <w:rPr>
      <w:b/>
      <w:spacing w:val="-48"/>
      <w:sz w:val="64"/>
    </w:rPr>
  </w:style>
  <w:style w:type="paragraph" w:customStyle="1" w:styleId="Head3">
    <w:name w:val="Head 3"/>
    <w:basedOn w:val="Level3"/>
    <w:next w:val="BodyText3"/>
    <w:uiPriority w:val="99"/>
    <w:rsid w:val="003022FD"/>
    <w:pPr>
      <w:keepNext/>
      <w:spacing w:before="240" w:after="240"/>
    </w:pPr>
    <w:rPr>
      <w:b/>
      <w:szCs w:val="20"/>
    </w:rPr>
  </w:style>
  <w:style w:type="character" w:styleId="Emphasis">
    <w:name w:val="Emphasis"/>
    <w:uiPriority w:val="99"/>
    <w:qFormat/>
    <w:rsid w:val="0011642B"/>
    <w:rPr>
      <w:rFonts w:ascii="Arial" w:hAnsi="Arial" w:cs="Times New Roman"/>
      <w:b/>
      <w:spacing w:val="-10"/>
    </w:rPr>
  </w:style>
  <w:style w:type="character" w:styleId="EndnoteReference">
    <w:name w:val="endnote reference"/>
    <w:uiPriority w:val="99"/>
    <w:semiHidden/>
    <w:rsid w:val="0011642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42B"/>
    <w:pPr>
      <w:keepLines/>
      <w:spacing w:after="120"/>
    </w:pPr>
  </w:style>
  <w:style w:type="character" w:customStyle="1" w:styleId="EndnoteTextChar">
    <w:name w:val="Endnote Text Char"/>
    <w:link w:val="EndnoteText"/>
    <w:uiPriority w:val="99"/>
    <w:semiHidden/>
    <w:rsid w:val="009137E5"/>
    <w:rPr>
      <w:rFonts w:ascii="Calibri" w:hAnsi="Calibri"/>
      <w:sz w:val="20"/>
      <w:szCs w:val="20"/>
      <w:lang w:eastAsia="en-US"/>
    </w:rPr>
  </w:style>
  <w:style w:type="paragraph" w:customStyle="1" w:styleId="HeaderBase">
    <w:name w:val="Header Base"/>
    <w:basedOn w:val="Normal"/>
    <w:uiPriority w:val="99"/>
    <w:rsid w:val="001164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Normal"/>
    <w:link w:val="FooterChar"/>
    <w:uiPriority w:val="99"/>
    <w:rsid w:val="007127F7"/>
    <w:pPr>
      <w:keepLines/>
      <w:pBdr>
        <w:top w:val="single" w:sz="4" w:space="1" w:color="808080"/>
      </w:pBdr>
      <w:tabs>
        <w:tab w:val="center" w:pos="4153"/>
        <w:tab w:val="right" w:pos="8647"/>
      </w:tabs>
      <w:spacing w:before="120"/>
    </w:pPr>
    <w:rPr>
      <w:color w:val="808080"/>
    </w:rPr>
  </w:style>
  <w:style w:type="character" w:customStyle="1" w:styleId="FooterChar">
    <w:name w:val="Footer Char"/>
    <w:link w:val="Footer"/>
    <w:uiPriority w:val="99"/>
    <w:semiHidden/>
    <w:rsid w:val="009137E5"/>
    <w:rPr>
      <w:rFonts w:ascii="Calibri" w:hAnsi="Calibri"/>
      <w:szCs w:val="24"/>
      <w:lang w:eastAsia="en-US"/>
    </w:rPr>
  </w:style>
  <w:style w:type="paragraph" w:customStyle="1" w:styleId="FooterEven">
    <w:name w:val="Footer Even"/>
    <w:basedOn w:val="Footer"/>
    <w:uiPriority w:val="99"/>
    <w:rsid w:val="0011642B"/>
    <w:pPr>
      <w:pBdr>
        <w:top w:val="single" w:sz="6" w:space="2" w:color="auto"/>
      </w:pBdr>
      <w:spacing w:before="600"/>
    </w:pPr>
  </w:style>
  <w:style w:type="paragraph" w:customStyle="1" w:styleId="Head4">
    <w:name w:val="Head 4"/>
    <w:basedOn w:val="Level4"/>
    <w:next w:val="BodyText4"/>
    <w:uiPriority w:val="99"/>
    <w:rsid w:val="003022FD"/>
    <w:pPr>
      <w:spacing w:before="240" w:after="180"/>
    </w:pPr>
    <w:rPr>
      <w:b/>
      <w:szCs w:val="20"/>
    </w:rPr>
  </w:style>
  <w:style w:type="paragraph" w:customStyle="1" w:styleId="FooterOdd">
    <w:name w:val="Footer Odd"/>
    <w:basedOn w:val="Footer"/>
    <w:uiPriority w:val="99"/>
    <w:rsid w:val="0011642B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uiPriority w:val="99"/>
    <w:semiHidden/>
    <w:rsid w:val="0011642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642B"/>
    <w:pPr>
      <w:keepLines/>
      <w:spacing w:after="120"/>
    </w:pPr>
  </w:style>
  <w:style w:type="character" w:customStyle="1" w:styleId="FootnoteTextChar">
    <w:name w:val="Footnote Text Char"/>
    <w:link w:val="FootnoteText"/>
    <w:uiPriority w:val="99"/>
    <w:semiHidden/>
    <w:rsid w:val="009137E5"/>
    <w:rPr>
      <w:rFonts w:ascii="Calibri" w:hAnsi="Calibr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F2B07"/>
    <w:pPr>
      <w:keepLines/>
      <w:tabs>
        <w:tab w:val="center" w:pos="4153"/>
        <w:tab w:val="right" w:pos="8306"/>
      </w:tabs>
      <w:spacing w:after="120"/>
    </w:pPr>
  </w:style>
  <w:style w:type="character" w:customStyle="1" w:styleId="HeaderChar">
    <w:name w:val="Header Char"/>
    <w:link w:val="Header"/>
    <w:uiPriority w:val="99"/>
    <w:semiHidden/>
    <w:rsid w:val="009137E5"/>
    <w:rPr>
      <w:rFonts w:ascii="Calibri" w:hAnsi="Calibri"/>
      <w:szCs w:val="24"/>
      <w:lang w:eastAsia="en-US"/>
    </w:rPr>
  </w:style>
  <w:style w:type="paragraph" w:customStyle="1" w:styleId="HeaderEven">
    <w:name w:val="Header Even"/>
    <w:basedOn w:val="Header"/>
    <w:uiPriority w:val="99"/>
    <w:rsid w:val="0011642B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uiPriority w:val="99"/>
    <w:rsid w:val="0011642B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uiPriority w:val="99"/>
    <w:rsid w:val="0011642B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uiPriority w:val="99"/>
    <w:rsid w:val="001164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11642B"/>
  </w:style>
  <w:style w:type="paragraph" w:styleId="Index2">
    <w:name w:val="index 2"/>
    <w:basedOn w:val="IndexBase"/>
    <w:autoRedefine/>
    <w:uiPriority w:val="99"/>
    <w:semiHidden/>
    <w:rsid w:val="001164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1164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1164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11642B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uiPriority w:val="99"/>
    <w:semiHidden/>
    <w:rsid w:val="0011642B"/>
    <w:pPr>
      <w:spacing w:line="480" w:lineRule="atLeast"/>
    </w:pPr>
    <w:rPr>
      <w:rFonts w:ascii="Arial Black" w:hAnsi="Arial Black"/>
      <w:spacing w:val="-5"/>
      <w:kern w:val="0"/>
      <w:sz w:val="24"/>
    </w:rPr>
  </w:style>
  <w:style w:type="paragraph" w:styleId="ListBullet3">
    <w:name w:val="List Bullet 3"/>
    <w:basedOn w:val="BodyText"/>
    <w:uiPriority w:val="99"/>
    <w:rsid w:val="00D57DB7"/>
    <w:pPr>
      <w:numPr>
        <w:numId w:val="12"/>
      </w:numPr>
    </w:pPr>
  </w:style>
  <w:style w:type="character" w:styleId="LineNumber">
    <w:name w:val="line number"/>
    <w:uiPriority w:val="99"/>
    <w:rsid w:val="0011642B"/>
    <w:rPr>
      <w:rFonts w:cs="Times New Roman"/>
      <w:sz w:val="18"/>
    </w:rPr>
  </w:style>
  <w:style w:type="paragraph" w:customStyle="1" w:styleId="ListBullet1">
    <w:name w:val="List Bullet 1"/>
    <w:basedOn w:val="BodyText1"/>
    <w:uiPriority w:val="99"/>
    <w:rsid w:val="00BB3C0E"/>
    <w:pPr>
      <w:numPr>
        <w:numId w:val="11"/>
      </w:numPr>
      <w:tabs>
        <w:tab w:val="clear" w:pos="737"/>
        <w:tab w:val="num" w:pos="567"/>
      </w:tabs>
      <w:ind w:left="567"/>
    </w:pPr>
  </w:style>
  <w:style w:type="paragraph" w:customStyle="1" w:styleId="TableHeader">
    <w:name w:val="Table Header"/>
    <w:basedOn w:val="Normal"/>
    <w:uiPriority w:val="99"/>
    <w:rsid w:val="0011642B"/>
    <w:pPr>
      <w:spacing w:before="60" w:after="60"/>
      <w:jc w:val="center"/>
    </w:pPr>
    <w:rPr>
      <w:rFonts w:ascii="Arial Black" w:hAnsi="Arial Black"/>
      <w:sz w:val="16"/>
    </w:rPr>
  </w:style>
  <w:style w:type="paragraph" w:customStyle="1" w:styleId="SectionHeading">
    <w:name w:val="Section Heading"/>
    <w:basedOn w:val="HeadingBase"/>
    <w:next w:val="BodyText"/>
    <w:uiPriority w:val="99"/>
    <w:rsid w:val="007127F7"/>
    <w:pPr>
      <w:pageBreakBefore/>
      <w:spacing w:after="600"/>
      <w:jc w:val="right"/>
    </w:pPr>
    <w:rPr>
      <w:sz w:val="36"/>
      <w:szCs w:val="36"/>
    </w:rPr>
  </w:style>
  <w:style w:type="paragraph" w:customStyle="1" w:styleId="SubtitleCover">
    <w:name w:val="Subtitle Cover"/>
    <w:basedOn w:val="TitleCover"/>
    <w:next w:val="BodyText"/>
    <w:uiPriority w:val="99"/>
    <w:rsid w:val="00DA0955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b w:val="0"/>
      <w:spacing w:val="-30"/>
      <w:sz w:val="48"/>
    </w:rPr>
  </w:style>
  <w:style w:type="character" w:customStyle="1" w:styleId="Superscript">
    <w:name w:val="Superscript"/>
    <w:uiPriority w:val="99"/>
    <w:rsid w:val="0011642B"/>
    <w:rPr>
      <w:b/>
      <w:vertAlign w:val="superscript"/>
    </w:rPr>
  </w:style>
  <w:style w:type="paragraph" w:styleId="TableofAuthorities">
    <w:name w:val="table of authorities"/>
    <w:basedOn w:val="Normal"/>
    <w:uiPriority w:val="99"/>
    <w:semiHidden/>
    <w:rsid w:val="0011642B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uiPriority w:val="99"/>
    <w:rsid w:val="0011642B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uiPriority w:val="99"/>
    <w:semiHidden/>
    <w:rsid w:val="0011642B"/>
    <w:pPr>
      <w:ind w:left="1440" w:hanging="360"/>
    </w:pPr>
  </w:style>
  <w:style w:type="paragraph" w:styleId="TOAHeading">
    <w:name w:val="toa heading"/>
    <w:basedOn w:val="Normal"/>
    <w:next w:val="TableofAuthorities"/>
    <w:uiPriority w:val="99"/>
    <w:semiHidden/>
    <w:rsid w:val="001164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760"/>
    </w:pPr>
  </w:style>
  <w:style w:type="paragraph" w:styleId="DocumentMap">
    <w:name w:val="Document Map"/>
    <w:basedOn w:val="Normal"/>
    <w:link w:val="DocumentMapChar"/>
    <w:uiPriority w:val="99"/>
    <w:semiHidden/>
    <w:rsid w:val="001164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137E5"/>
    <w:rPr>
      <w:sz w:val="0"/>
      <w:szCs w:val="0"/>
      <w:lang w:eastAsia="en-US"/>
    </w:rPr>
  </w:style>
  <w:style w:type="paragraph" w:customStyle="1" w:styleId="TableText9pt">
    <w:name w:val="Table Text 9pt"/>
    <w:basedOn w:val="Normal"/>
    <w:uiPriority w:val="99"/>
    <w:rsid w:val="0011642B"/>
    <w:pPr>
      <w:spacing w:before="60" w:after="60"/>
    </w:pPr>
    <w:rPr>
      <w:sz w:val="18"/>
    </w:rPr>
  </w:style>
  <w:style w:type="paragraph" w:customStyle="1" w:styleId="BlockQuotationBullet">
    <w:name w:val="Block Quotation Bullet"/>
    <w:basedOn w:val="BlockQuotation"/>
    <w:uiPriority w:val="99"/>
    <w:rsid w:val="005622B5"/>
    <w:pPr>
      <w:numPr>
        <w:numId w:val="10"/>
      </w:numPr>
      <w:tabs>
        <w:tab w:val="clear" w:pos="737"/>
        <w:tab w:val="num" w:pos="851"/>
      </w:tabs>
      <w:ind w:left="907"/>
    </w:pPr>
  </w:style>
  <w:style w:type="character" w:styleId="Hyperlink">
    <w:name w:val="Hyperlink"/>
    <w:uiPriority w:val="99"/>
    <w:rsid w:val="0011642B"/>
    <w:rPr>
      <w:rFonts w:cs="Times New Roman"/>
      <w:color w:val="0000FF"/>
      <w:u w:val="single"/>
    </w:rPr>
  </w:style>
  <w:style w:type="paragraph" w:customStyle="1" w:styleId="LetteredList1">
    <w:name w:val="Lettered List 1"/>
    <w:basedOn w:val="BodyText1"/>
    <w:autoRedefine/>
    <w:uiPriority w:val="99"/>
    <w:rsid w:val="00BB3C0E"/>
    <w:pPr>
      <w:numPr>
        <w:numId w:val="9"/>
      </w:numPr>
    </w:pPr>
  </w:style>
  <w:style w:type="paragraph" w:customStyle="1" w:styleId="LetteredList3">
    <w:name w:val="Lettered List 3"/>
    <w:basedOn w:val="BodyText3"/>
    <w:autoRedefine/>
    <w:uiPriority w:val="99"/>
    <w:rsid w:val="00BB3C0E"/>
    <w:pPr>
      <w:numPr>
        <w:ilvl w:val="1"/>
        <w:numId w:val="9"/>
      </w:numPr>
    </w:pPr>
  </w:style>
  <w:style w:type="paragraph" w:customStyle="1" w:styleId="HeaderRunon">
    <w:name w:val="Header Run on"/>
    <w:basedOn w:val="Normal"/>
    <w:uiPriority w:val="99"/>
    <w:rsid w:val="00DF2D3E"/>
    <w:pPr>
      <w:spacing w:after="360"/>
      <w:jc w:val="right"/>
    </w:pPr>
    <w:rPr>
      <w:color w:val="808080"/>
      <w:sz w:val="18"/>
      <w:szCs w:val="18"/>
    </w:rPr>
  </w:style>
  <w:style w:type="paragraph" w:styleId="ListBullet2">
    <w:name w:val="List Bullet 2"/>
    <w:basedOn w:val="ListBullet3"/>
    <w:uiPriority w:val="99"/>
    <w:rsid w:val="00D57DB7"/>
    <w:pPr>
      <w:numPr>
        <w:numId w:val="13"/>
      </w:numPr>
    </w:pPr>
  </w:style>
  <w:style w:type="paragraph" w:styleId="ListBullet">
    <w:name w:val="List Bullet"/>
    <w:basedOn w:val="Normal"/>
    <w:uiPriority w:val="99"/>
    <w:rsid w:val="00D57DB7"/>
    <w:pPr>
      <w:numPr>
        <w:numId w:val="14"/>
      </w:numPr>
    </w:pPr>
  </w:style>
  <w:style w:type="table" w:styleId="TableGrid">
    <w:name w:val="Table Grid"/>
    <w:basedOn w:val="TableNormal"/>
    <w:uiPriority w:val="99"/>
    <w:rsid w:val="0058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89">
    <w:name w:val="EmailStyle89"/>
    <w:uiPriority w:val="99"/>
    <w:semiHidden/>
    <w:rsid w:val="00112024"/>
    <w:rPr>
      <w:rFonts w:ascii="Calibri" w:hAnsi="Calibri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rsid w:val="00EA0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A0D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ftislington.org.uk/venuehi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ftislington.org.uk/venuehir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bookings@isled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L\Application%20Data\Microsoft\Templates\Reports\PlatformReport%2011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62304760FE745B2835B40CFA69372" ma:contentTypeVersion="6" ma:contentTypeDescription="Create a new document." ma:contentTypeScope="" ma:versionID="78c910baa16b2734618d6744dd25aa31">
  <xsd:schema xmlns:xsd="http://www.w3.org/2001/XMLSchema" xmlns:xs="http://www.w3.org/2001/XMLSchema" xmlns:p="http://schemas.microsoft.com/office/2006/metadata/properties" xmlns:ns2="b1e498d2-1a5b-4a84-96f2-8f9679380123" xmlns:ns3="f96f5289-8160-43c0-855c-fa6a98fa60aa" targetNamespace="http://schemas.microsoft.com/office/2006/metadata/properties" ma:root="true" ma:fieldsID="c612124c2aec4b82b8feafdd2f7fd7e5" ns2:_="" ns3:_="">
    <xsd:import namespace="b1e498d2-1a5b-4a84-96f2-8f9679380123"/>
    <xsd:import namespace="f96f5289-8160-43c0-855c-fa6a98fa60aa"/>
    <xsd:element name="properties">
      <xsd:complexType>
        <xsd:sequence>
          <xsd:element name="documentManagement">
            <xsd:complexType>
              <xsd:all>
                <xsd:element ref="ns2:f2c91aedcd2d4aa09fab0f6100c25b73" minOccurs="0"/>
                <xsd:element ref="ns3:TaxCatchAll" minOccurs="0"/>
                <xsd:element ref="ns2:ke889a0b9a0a47c0821f5fd30620cb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98d2-1a5b-4a84-96f2-8f9679380123" elementFormDefault="qualified">
    <xsd:import namespace="http://schemas.microsoft.com/office/2006/documentManagement/types"/>
    <xsd:import namespace="http://schemas.microsoft.com/office/infopath/2007/PartnerControls"/>
    <xsd:element name="f2c91aedcd2d4aa09fab0f6100c25b73" ma:index="9" nillable="true" ma:taxonomy="true" ma:internalName="f2c91aedcd2d4aa09fab0f6100c25b73" ma:taxonomyFieldName="Site" ma:displayName="Venue" ma:readOnly="false" ma:default="" ma:fieldId="{f2c91aed-cd2d-4aa0-9fab-0f6100c25b73}" ma:sspId="91e66d08-ab50-4826-a1a3-be9d965ed36a" ma:termSetId="f57aeaee-453b-40cb-ad42-f048cdb7bf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889a0b9a0a47c0821f5fd30620cb13" ma:index="12" nillable="true" ma:taxonomy="true" ma:internalName="ke889a0b9a0a47c0821f5fd30620cb13" ma:taxonomyFieldName="Topic" ma:displayName="Topic" ma:default="" ma:fieldId="{4e889a0b-9a0a-47c0-821f-5fd30620cb13}" ma:sspId="91e66d08-ab50-4826-a1a3-be9d965ed36a" ma:termSetId="08cef403-0188-4398-b0d3-e1c15f7612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f5289-8160-43c0-855c-fa6a98fa60a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809dac4-4bd5-49f3-b140-1eb8c54b3af0}" ma:internalName="TaxCatchAll" ma:showField="CatchAllData" ma:web="f96f5289-8160-43c0-855c-fa6a98fa6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c91aedcd2d4aa09fab0f6100c25b73 xmlns="b1e498d2-1a5b-4a84-96f2-8f9679380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Lift</TermName>
          <TermId xmlns="http://schemas.microsoft.com/office/infopath/2007/PartnerControls">72c498c1-bde7-489b-8320-a80f36937fc8</TermId>
        </TermInfo>
      </Terms>
    </f2c91aedcd2d4aa09fab0f6100c25b73>
    <TaxCatchAll xmlns="f96f5289-8160-43c0-855c-fa6a98fa60aa">
      <Value>2</Value>
      <Value>4</Value>
    </TaxCatchAll>
    <ke889a0b9a0a47c0821f5fd30620cb13 xmlns="b1e498d2-1a5b-4a84-96f2-8f9679380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Booking</TermName>
          <TermId xmlns="http://schemas.microsoft.com/office/infopath/2007/PartnerControls">d465d32e-92b6-47a8-8853-19777737b38c</TermId>
        </TermInfo>
      </Terms>
    </ke889a0b9a0a47c0821f5fd30620cb13>
  </documentManagement>
</p:properties>
</file>

<file path=customXml/itemProps1.xml><?xml version="1.0" encoding="utf-8"?>
<ds:datastoreItem xmlns:ds="http://schemas.openxmlformats.org/officeDocument/2006/customXml" ds:itemID="{3A35AD17-9071-4CD2-90C7-8CA61514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98d2-1a5b-4a84-96f2-8f9679380123"/>
    <ds:schemaRef ds:uri="f96f5289-8160-43c0-855c-fa6a98f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5D79-58A3-480B-B51D-63A8D4A7C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31B84-C426-4EA0-AB70-AD93F0CECA36}">
  <ds:schemaRefs>
    <ds:schemaRef ds:uri="http://schemas.microsoft.com/office/2006/metadata/properties"/>
    <ds:schemaRef ds:uri="http://schemas.microsoft.com/office/infopath/2007/PartnerControls"/>
    <ds:schemaRef ds:uri="b1e498d2-1a5b-4a84-96f2-8f9679380123"/>
    <ds:schemaRef ds:uri="f96f5289-8160-43c0-855c-fa6a98fa6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PlatformReport 11pt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JGReport2</vt:lpstr>
    </vt:vector>
  </TitlesOfParts>
  <Company>Aquaterra Leisure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JGReport2</dc:title>
  <dc:creator>Naomi Blanche</dc:creator>
  <cp:lastModifiedBy>Mary Brown</cp:lastModifiedBy>
  <cp:revision>4</cp:revision>
  <cp:lastPrinted>2015-08-18T14:51:00Z</cp:lastPrinted>
  <dcterms:created xsi:type="dcterms:W3CDTF">2015-08-18T14:50:00Z</dcterms:created>
  <dcterms:modified xsi:type="dcterms:W3CDTF">2015-08-18T15:01:00Z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0x010100C8262304760FE745B2835B40CFA69372</vt:lpwstr>
  </property>
  <property fmtid="{D5CDD505-2E9C-101B-9397-08002B2CF9AE}" pid="3" name="Site">
    <vt:lpwstr>2;#Lift|72c498c1-bde7-489b-8320-a80f36937fc8</vt:lpwstr>
  </property>
  <property fmtid="{D5CDD505-2E9C-101B-9397-08002B2CF9AE}" pid="4" name="Topic">
    <vt:lpwstr>4;#Booking|d465d32e-92b6-47a8-8853-19777737b38c</vt:lpwstr>
  </property>
</Properties>
</file>